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C3A0" w14:textId="77777777" w:rsidR="00787ABF" w:rsidRPr="00182432" w:rsidRDefault="00671BD6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>
        <w:rPr>
          <w:rFonts w:ascii="Times" w:hAnsi="Times" w:cs="Times"/>
          <w:i/>
          <w:iCs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73F8C680" wp14:editId="29E41B81">
            <wp:simplePos x="0" y="0"/>
            <wp:positionH relativeFrom="column">
              <wp:posOffset>-107950</wp:posOffset>
            </wp:positionH>
            <wp:positionV relativeFrom="paragraph">
              <wp:posOffset>-238125</wp:posOffset>
            </wp:positionV>
            <wp:extent cx="1466850" cy="1085850"/>
            <wp:effectExtent l="19050" t="0" r="0" b="0"/>
            <wp:wrapNone/>
            <wp:docPr id="5" name="Picture 5" descr="Logo2 - Pla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 - Plai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7ABF" w:rsidRPr="00182432">
        <w:rPr>
          <w:rFonts w:ascii="Enview" w:hAnsi="Enview" w:cs="Oxford"/>
          <w:b/>
          <w:bCs/>
          <w:sz w:val="32"/>
          <w:szCs w:val="32"/>
        </w:rPr>
        <w:t>APPLICATION for</w:t>
      </w:r>
    </w:p>
    <w:p w14:paraId="7374B680" w14:textId="77777777" w:rsidR="00787ABF" w:rsidRPr="00182432" w:rsidRDefault="00A9296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 xml:space="preserve">THE RUTH WOLTER </w:t>
      </w:r>
      <w:r w:rsidR="00787ABF" w:rsidRPr="00182432">
        <w:rPr>
          <w:rFonts w:ascii="Enview" w:hAnsi="Enview" w:cs="Oxford"/>
          <w:b/>
          <w:bCs/>
          <w:sz w:val="32"/>
          <w:szCs w:val="32"/>
        </w:rPr>
        <w:t>TUITION GRANT</w:t>
      </w:r>
    </w:p>
    <w:p w14:paraId="5F8A437C" w14:textId="77777777" w:rsidR="00787ABF" w:rsidRDefault="00787AB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 xml:space="preserve">THE COLLEGE CLUB OF </w:t>
      </w:r>
      <w:r w:rsidRPr="00510438">
        <w:rPr>
          <w:rFonts w:ascii="Enview" w:hAnsi="Enview" w:cs="Oxford"/>
          <w:b/>
          <w:bCs/>
          <w:sz w:val="32"/>
          <w:szCs w:val="32"/>
        </w:rPr>
        <w:t>CANTON, OHIO</w:t>
      </w:r>
    </w:p>
    <w:p w14:paraId="564BD6F8" w14:textId="77777777" w:rsidR="004479F0" w:rsidRDefault="004479F0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  <w:r w:rsidRPr="00C8136B">
        <w:rPr>
          <w:rFonts w:ascii="Arial" w:hAnsi="Arial" w:cs="Arial"/>
          <w:bCs/>
          <w:i/>
          <w:sz w:val="20"/>
          <w:szCs w:val="20"/>
        </w:rPr>
        <w:t>www.collegeclubofcanton.org</w:t>
      </w:r>
    </w:p>
    <w:p w14:paraId="3682C9A7" w14:textId="77777777" w:rsidR="00EE4BAF" w:rsidRDefault="00590A0C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Times" w:hAnsi="Times" w:cs="Time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FFF935" wp14:editId="2D083BD3">
                <wp:simplePos x="0" y="0"/>
                <wp:positionH relativeFrom="column">
                  <wp:posOffset>80010</wp:posOffset>
                </wp:positionH>
                <wp:positionV relativeFrom="paragraph">
                  <wp:posOffset>11430</wp:posOffset>
                </wp:positionV>
                <wp:extent cx="6238875" cy="1108075"/>
                <wp:effectExtent l="19050" t="15875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272D4" w14:textId="77777777" w:rsidR="00364228" w:rsidRDefault="00364228" w:rsidP="00364228">
                            <w:pPr>
                              <w:widowControl w:val="0"/>
                              <w:tabs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E7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All four letters of reference</w:t>
                            </w:r>
                            <w:r w:rsidR="00EF5B0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a current resume</w:t>
                            </w:r>
                            <w:r w:rsidRPr="00DE7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73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words"/>
                              </w:rPr>
                              <w:t>MUST</w:t>
                            </w:r>
                            <w:r w:rsidRPr="00DE7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be included with this</w:t>
                            </w:r>
                            <w:r w:rsidR="00DE7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application</w:t>
                            </w:r>
                          </w:p>
                          <w:p w14:paraId="7B6BEEC7" w14:textId="77777777" w:rsidR="00900C94" w:rsidRDefault="00900C94" w:rsidP="00EE4BAF">
                            <w:pPr>
                              <w:widowControl w:val="0"/>
                              <w:tabs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" w:hAnsi="Times" w:cs="Time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Please include a recent photo</w:t>
                            </w:r>
                          </w:p>
                          <w:p w14:paraId="76B4383C" w14:textId="77777777" w:rsidR="00475B33" w:rsidRDefault="00EE4BAF" w:rsidP="009B0F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4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AIL TO: </w:t>
                            </w:r>
                            <w:r w:rsidR="00671B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Jodie Hawkins</w:t>
                            </w:r>
                            <w:r w:rsidR="005C5D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71B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11863 Meadow Lane NW Uniontown, OH 44685</w:t>
                            </w:r>
                          </w:p>
                          <w:p w14:paraId="7ADE3E05" w14:textId="2ABEC783" w:rsidR="00364228" w:rsidRDefault="00475B33" w:rsidP="00475B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applications must be postmarked by March 1, 20</w:t>
                            </w:r>
                            <w:r w:rsidR="003446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9778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FE3922" w14:textId="77777777" w:rsidR="00EE4BAF" w:rsidRDefault="00C8136B" w:rsidP="009B0F39">
                            <w:pPr>
                              <w:widowControl w:val="0"/>
                              <w:tabs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Please use additional sheets if</w:t>
                            </w:r>
                            <w:r w:rsidR="00EE4BAF" w:rsidRPr="00DE73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you need mor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 room to complete any question</w:t>
                            </w:r>
                            <w:r w:rsidR="007A2E2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EE4BAF" w:rsidRPr="00DE73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45E295CF" w14:textId="77777777" w:rsidR="00C8136B" w:rsidRPr="00DE7398" w:rsidRDefault="00C8136B" w:rsidP="009B0F39">
                            <w:pPr>
                              <w:widowControl w:val="0"/>
                              <w:tabs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Incomplete applications will not be considered.</w:t>
                            </w:r>
                          </w:p>
                          <w:p w14:paraId="2099F27A" w14:textId="77777777" w:rsidR="00EE4BAF" w:rsidRPr="00EE4BAF" w:rsidRDefault="00EE4BAF" w:rsidP="00EE4B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F935" id="Rectangle 4" o:spid="_x0000_s1026" style="position:absolute;left:0;text-align:left;margin-left:6.3pt;margin-top:.9pt;width:491.25pt;height: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9VJwIAAEkEAAAOAAAAZHJzL2Uyb0RvYy54bWysVG1v0zAQ/o7Ef7D8nSYp7Va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" strokeweight="2pt">
                <v:textbox>
                  <w:txbxContent>
                    <w:p w14:paraId="053272D4" w14:textId="77777777" w:rsidR="00364228" w:rsidRDefault="00364228" w:rsidP="00364228">
                      <w:pPr>
                        <w:widowControl w:val="0"/>
                        <w:tabs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DE7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All four letters of reference</w:t>
                      </w:r>
                      <w:r w:rsidR="00EF5B0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and a current resume</w:t>
                      </w:r>
                      <w:r w:rsidRPr="00DE7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E73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words"/>
                        </w:rPr>
                        <w:t>MUST</w:t>
                      </w:r>
                      <w:r w:rsidRPr="00DE7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be included with this</w:t>
                      </w:r>
                      <w:r w:rsidR="00DE7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application</w:t>
                      </w:r>
                    </w:p>
                    <w:p w14:paraId="7B6BEEC7" w14:textId="77777777" w:rsidR="00900C94" w:rsidRDefault="00900C94" w:rsidP="00EE4BAF">
                      <w:pPr>
                        <w:widowControl w:val="0"/>
                        <w:tabs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" w:hAnsi="Times" w:cs="Time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Please include a recent photo</w:t>
                      </w:r>
                    </w:p>
                    <w:p w14:paraId="76B4383C" w14:textId="77777777" w:rsidR="00475B33" w:rsidRDefault="00EE4BAF" w:rsidP="009B0F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4BAF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AIL TO: </w:t>
                      </w:r>
                      <w:r w:rsidR="00671BD6">
                        <w:rPr>
                          <w:rFonts w:ascii="Arial" w:hAnsi="Arial" w:cs="Arial"/>
                          <w:sz w:val="20"/>
                          <w:szCs w:val="20"/>
                        </w:rPr>
                        <w:t>Jodie Hawkins</w:t>
                      </w:r>
                      <w:r w:rsidR="005C5D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671BD6">
                        <w:rPr>
                          <w:rFonts w:ascii="Arial" w:hAnsi="Arial" w:cs="Arial"/>
                          <w:sz w:val="20"/>
                          <w:szCs w:val="20"/>
                        </w:rPr>
                        <w:t>11863 Meadow Lane NW Uniontown, OH 44685</w:t>
                      </w:r>
                    </w:p>
                    <w:p w14:paraId="7ADE3E05" w14:textId="2ABEC783" w:rsidR="00364228" w:rsidRDefault="00475B33" w:rsidP="00475B3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 applications must be postmarked by March 1, 20</w:t>
                      </w:r>
                      <w:r w:rsidR="003446B9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977814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AFE3922" w14:textId="77777777" w:rsidR="00EE4BAF" w:rsidRDefault="00C8136B" w:rsidP="009B0F39">
                      <w:pPr>
                        <w:widowControl w:val="0"/>
                        <w:tabs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Please use additional sheets if</w:t>
                      </w:r>
                      <w:r w:rsidR="00EE4BAF" w:rsidRPr="00DE73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you need mor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e room to complete any question</w:t>
                      </w:r>
                      <w:r w:rsidR="007A2E2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EE4BAF" w:rsidRPr="00DE73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45E295CF" w14:textId="77777777" w:rsidR="00C8136B" w:rsidRPr="00DE7398" w:rsidRDefault="00C8136B" w:rsidP="009B0F39">
                      <w:pPr>
                        <w:widowControl w:val="0"/>
                        <w:tabs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Incomplete applications will not be considered.</w:t>
                      </w:r>
                    </w:p>
                    <w:p w14:paraId="2099F27A" w14:textId="77777777" w:rsidR="00EE4BAF" w:rsidRPr="00EE4BAF" w:rsidRDefault="00EE4BAF" w:rsidP="00EE4B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F808B6" w14:textId="77777777" w:rsidR="00EE4BAF" w:rsidRPr="00DF62AF" w:rsidRDefault="00EE4BA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</w:p>
    <w:p w14:paraId="62731883" w14:textId="77777777" w:rsidR="00A5463A" w:rsidRDefault="00590A0C" w:rsidP="00A5463A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i/>
          <w:iCs/>
          <w:sz w:val="20"/>
          <w:szCs w:val="20"/>
        </w:rPr>
      </w:pPr>
      <w:bookmarkStart w:id="0" w:name="_GoBack"/>
      <w:bookmarkEnd w:id="0"/>
      <w:r>
        <w:rPr>
          <w:rFonts w:ascii="Enview" w:hAnsi="Enview" w:cs="Times"/>
          <w:i/>
          <w:iCs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2FEBD1C3" wp14:editId="04DB03F4">
                <wp:simplePos x="0" y="0"/>
                <wp:positionH relativeFrom="column">
                  <wp:posOffset>1737360</wp:posOffset>
                </wp:positionH>
                <wp:positionV relativeFrom="paragraph">
                  <wp:posOffset>182245</wp:posOffset>
                </wp:positionV>
                <wp:extent cx="3429000" cy="311785"/>
                <wp:effectExtent l="0" t="254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CB970" id="Canvas 3" o:spid="_x0000_s1026" editas="canvas" style="position:absolute;margin-left:136.8pt;margin-top:14.35pt;width:270pt;height:24.55pt;z-index:-251658752" coordsize="34290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Bu0eCG4AAAAAk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311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74805718" w14:textId="77777777" w:rsidR="00364228" w:rsidRPr="00900C94" w:rsidRDefault="00C54848" w:rsidP="00C54848">
      <w:pPr>
        <w:widowControl w:val="0"/>
        <w:tabs>
          <w:tab w:val="left" w:pos="939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0"/>
          <w:szCs w:val="20"/>
        </w:rPr>
      </w:pPr>
      <w:r w:rsidRPr="00900C94">
        <w:rPr>
          <w:rFonts w:ascii="Times" w:hAnsi="Times" w:cs="Times"/>
          <w:i/>
          <w:iCs/>
          <w:sz w:val="20"/>
          <w:szCs w:val="20"/>
        </w:rPr>
        <w:tab/>
      </w:r>
    </w:p>
    <w:p w14:paraId="7A9A1712" w14:textId="77777777" w:rsidR="00A5463A" w:rsidRDefault="00A5463A" w:rsidP="00900C94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i/>
          <w:iCs/>
          <w:sz w:val="20"/>
          <w:szCs w:val="20"/>
        </w:rPr>
      </w:pPr>
    </w:p>
    <w:p w14:paraId="0474085A" w14:textId="77777777" w:rsidR="00A5463A" w:rsidRDefault="00A5463A" w:rsidP="00A5463A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bCs/>
          <w:i/>
          <w:iCs/>
          <w:sz w:val="18"/>
          <w:szCs w:val="18"/>
          <w:u w:val="words"/>
        </w:rPr>
      </w:pPr>
    </w:p>
    <w:p w14:paraId="72710D14" w14:textId="77777777" w:rsidR="00787ABF" w:rsidRPr="00182432" w:rsidRDefault="00787ABF" w:rsidP="00A5463A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rPr>
          <w:rFonts w:ascii="Enview" w:hAnsi="Enview" w:cs="Oxford"/>
          <w:sz w:val="28"/>
          <w:szCs w:val="28"/>
          <w:u w:val="single"/>
        </w:rPr>
      </w:pPr>
      <w:r w:rsidRPr="00182432">
        <w:rPr>
          <w:rFonts w:ascii="Enview" w:hAnsi="Enview" w:cs="Oxford"/>
          <w:b/>
          <w:bCs/>
          <w:sz w:val="28"/>
          <w:szCs w:val="28"/>
          <w:u w:val="single"/>
        </w:rPr>
        <w:t>PERSONAL</w:t>
      </w:r>
    </w:p>
    <w:p w14:paraId="760FB4CB" w14:textId="77777777" w:rsidR="00787ABF" w:rsidRPr="001967A4" w:rsidRDefault="00787ABF" w:rsidP="001E5358">
      <w:pPr>
        <w:widowControl w:val="0"/>
        <w:tabs>
          <w:tab w:val="left" w:pos="1440"/>
          <w:tab w:val="right" w:pos="79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Name in Full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  <w:u w:val="words"/>
        </w:rPr>
        <w:tab/>
      </w:r>
      <w:r w:rsidRPr="001967A4">
        <w:rPr>
          <w:rFonts w:ascii="Arial" w:hAnsi="Arial" w:cs="Arial"/>
          <w:sz w:val="20"/>
          <w:szCs w:val="20"/>
        </w:rPr>
        <w:t>S</w:t>
      </w:r>
      <w:r w:rsidR="001E5358" w:rsidRPr="001967A4">
        <w:rPr>
          <w:rFonts w:ascii="Arial" w:hAnsi="Arial" w:cs="Arial"/>
          <w:sz w:val="20"/>
          <w:szCs w:val="20"/>
        </w:rPr>
        <w:t xml:space="preserve"> - </w:t>
      </w:r>
      <w:r w:rsidRPr="001967A4">
        <w:rPr>
          <w:rFonts w:ascii="Arial" w:hAnsi="Arial" w:cs="Arial"/>
          <w:sz w:val="20"/>
          <w:szCs w:val="20"/>
        </w:rPr>
        <w:t>M</w:t>
      </w:r>
      <w:r w:rsidR="001E5358" w:rsidRPr="001967A4">
        <w:rPr>
          <w:rFonts w:ascii="Arial" w:hAnsi="Arial" w:cs="Arial"/>
          <w:sz w:val="20"/>
          <w:szCs w:val="20"/>
        </w:rPr>
        <w:t xml:space="preserve"> - </w:t>
      </w:r>
      <w:r w:rsidRPr="001967A4">
        <w:rPr>
          <w:rFonts w:ascii="Arial" w:hAnsi="Arial" w:cs="Arial"/>
          <w:sz w:val="20"/>
          <w:szCs w:val="20"/>
        </w:rPr>
        <w:t>W</w:t>
      </w:r>
      <w:r w:rsidR="001E5358" w:rsidRPr="001967A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967A4">
        <w:rPr>
          <w:rFonts w:ascii="Arial" w:hAnsi="Arial" w:cs="Arial"/>
          <w:sz w:val="20"/>
          <w:szCs w:val="20"/>
        </w:rPr>
        <w:t>Div</w:t>
      </w:r>
      <w:proofErr w:type="spellEnd"/>
      <w:r w:rsidR="001E5358" w:rsidRPr="001967A4">
        <w:rPr>
          <w:rFonts w:ascii="Arial" w:hAnsi="Arial" w:cs="Arial"/>
          <w:sz w:val="20"/>
          <w:szCs w:val="20"/>
        </w:rPr>
        <w:t xml:space="preserve"> - </w:t>
      </w:r>
      <w:r w:rsidRPr="001967A4">
        <w:rPr>
          <w:rFonts w:ascii="Arial" w:hAnsi="Arial" w:cs="Arial"/>
          <w:sz w:val="20"/>
          <w:szCs w:val="20"/>
        </w:rPr>
        <w:t>Sep</w:t>
      </w:r>
    </w:p>
    <w:p w14:paraId="5397CBC0" w14:textId="77777777" w:rsidR="00787ABF" w:rsidRPr="001967A4" w:rsidRDefault="00787ABF">
      <w:pPr>
        <w:widowControl w:val="0"/>
        <w:tabs>
          <w:tab w:val="center" w:pos="2160"/>
          <w:tab w:val="center" w:pos="4320"/>
          <w:tab w:val="center" w:pos="64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(Last)</w:t>
      </w:r>
      <w:r w:rsidRPr="001967A4">
        <w:rPr>
          <w:rFonts w:ascii="Arial" w:hAnsi="Arial" w:cs="Arial"/>
          <w:sz w:val="18"/>
          <w:szCs w:val="18"/>
        </w:rPr>
        <w:tab/>
        <w:t>(First)</w:t>
      </w:r>
      <w:r w:rsidRPr="001967A4">
        <w:rPr>
          <w:rFonts w:ascii="Arial" w:hAnsi="Arial" w:cs="Arial"/>
          <w:sz w:val="18"/>
          <w:szCs w:val="18"/>
        </w:rPr>
        <w:tab/>
        <w:t>(Maiden)</w:t>
      </w:r>
    </w:p>
    <w:p w14:paraId="01707645" w14:textId="77777777" w:rsidR="00787ABF" w:rsidRPr="001967A4" w:rsidRDefault="008D4C9F" w:rsidP="009D1B6E">
      <w:pPr>
        <w:widowControl w:val="0"/>
        <w:tabs>
          <w:tab w:val="left" w:pos="216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Spouse</w:t>
      </w:r>
      <w:r w:rsidR="00787ABF" w:rsidRPr="001967A4">
        <w:rPr>
          <w:rFonts w:ascii="Arial" w:hAnsi="Arial" w:cs="Arial"/>
          <w:sz w:val="20"/>
          <w:szCs w:val="20"/>
        </w:rPr>
        <w:t xml:space="preserve"> Name in Full</w:t>
      </w:r>
      <w:r w:rsidR="00787ABF"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</w:p>
    <w:p w14:paraId="5275EFA9" w14:textId="77777777" w:rsidR="00787ABF" w:rsidRPr="001967A4" w:rsidRDefault="00787ABF" w:rsidP="00710B48">
      <w:pPr>
        <w:widowControl w:val="0"/>
        <w:tabs>
          <w:tab w:val="left" w:pos="900"/>
          <w:tab w:val="left" w:pos="7200"/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Address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  <w:r w:rsidR="00710B48" w:rsidRPr="00710B48">
        <w:rPr>
          <w:rFonts w:ascii="Arial" w:hAnsi="Arial" w:cs="Arial"/>
          <w:i/>
          <w:sz w:val="18"/>
          <w:szCs w:val="18"/>
          <w:u w:val="single"/>
        </w:rPr>
        <w:t>(County)</w:t>
      </w:r>
      <w:r w:rsidR="00710B48">
        <w:rPr>
          <w:rFonts w:ascii="Arial" w:hAnsi="Arial" w:cs="Arial"/>
          <w:sz w:val="20"/>
          <w:szCs w:val="20"/>
          <w:u w:val="single"/>
        </w:rPr>
        <w:tab/>
      </w:r>
    </w:p>
    <w:p w14:paraId="117801E3" w14:textId="77777777" w:rsidR="00787ABF" w:rsidRPr="001967A4" w:rsidRDefault="00787ABF" w:rsidP="00836336">
      <w:pPr>
        <w:widowControl w:val="0"/>
        <w:tabs>
          <w:tab w:val="left" w:pos="900"/>
          <w:tab w:val="right" w:pos="5490"/>
          <w:tab w:val="right" w:pos="7200"/>
          <w:tab w:val="left" w:pos="7380"/>
          <w:tab w:val="left" w:pos="86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  <w:r w:rsidR="00836336" w:rsidRPr="00710B48">
        <w:rPr>
          <w:rFonts w:ascii="Arial" w:hAnsi="Arial" w:cs="Arial"/>
          <w:i/>
          <w:sz w:val="18"/>
          <w:szCs w:val="18"/>
          <w:u w:val="single"/>
        </w:rPr>
        <w:t>(Zip)</w:t>
      </w:r>
      <w:r w:rsidR="00836336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No. of Years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</w:p>
    <w:p w14:paraId="43ED1816" w14:textId="77777777" w:rsidR="00787ABF" w:rsidRPr="001967A4" w:rsidRDefault="00787ABF">
      <w:pPr>
        <w:widowControl w:val="0"/>
        <w:tabs>
          <w:tab w:val="left" w:pos="1440"/>
          <w:tab w:val="right" w:pos="7200"/>
          <w:tab w:val="left" w:pos="7380"/>
          <w:tab w:val="left" w:pos="86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Last Address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No. of Years</w:t>
      </w:r>
      <w:r w:rsidRPr="001967A4">
        <w:rPr>
          <w:rFonts w:ascii="Arial" w:hAnsi="Arial" w:cs="Arial"/>
          <w:sz w:val="20"/>
          <w:szCs w:val="20"/>
        </w:rPr>
        <w:tab/>
      </w:r>
      <w:r w:rsidR="00A5463A" w:rsidRPr="001967A4">
        <w:rPr>
          <w:rFonts w:ascii="Arial" w:hAnsi="Arial" w:cs="Arial"/>
          <w:sz w:val="20"/>
          <w:szCs w:val="20"/>
          <w:u w:val="single"/>
        </w:rPr>
        <w:tab/>
      </w:r>
    </w:p>
    <w:p w14:paraId="79C1EDCA" w14:textId="77777777" w:rsidR="003C0447" w:rsidRDefault="003C0447" w:rsidP="003C0447">
      <w:pPr>
        <w:widowControl w:val="0"/>
        <w:tabs>
          <w:tab w:val="left" w:pos="1260"/>
          <w:tab w:val="left" w:pos="4240"/>
          <w:tab w:val="left" w:pos="4410"/>
          <w:tab w:val="left" w:pos="5400"/>
          <w:tab w:val="right" w:pos="6390"/>
          <w:tab w:val="left" w:pos="7200"/>
          <w:tab w:val="left" w:pos="864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Home phone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Cell Phone: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1967A4">
        <w:rPr>
          <w:rFonts w:ascii="Arial" w:hAnsi="Arial" w:cs="Arial"/>
          <w:sz w:val="20"/>
          <w:szCs w:val="20"/>
        </w:rPr>
        <w:t>Date of Birth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1FCC4A82" w14:textId="77777777" w:rsidR="00475B33" w:rsidRPr="00475B33" w:rsidRDefault="00475B33" w:rsidP="003C0447">
      <w:pPr>
        <w:widowControl w:val="0"/>
        <w:tabs>
          <w:tab w:val="left" w:pos="4240"/>
          <w:tab w:val="left" w:pos="4410"/>
          <w:tab w:val="left" w:pos="5400"/>
          <w:tab w:val="right" w:pos="639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475B33">
        <w:rPr>
          <w:rFonts w:ascii="Arial" w:hAnsi="Arial" w:cs="Arial"/>
          <w:sz w:val="20"/>
          <w:szCs w:val="20"/>
        </w:rPr>
        <w:t xml:space="preserve">Email  </w:t>
      </w:r>
      <w:r w:rsidRPr="00475B33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475B33">
        <w:rPr>
          <w:rFonts w:ascii="Arial" w:hAnsi="Arial" w:cs="Arial"/>
          <w:sz w:val="20"/>
          <w:szCs w:val="20"/>
        </w:rPr>
        <w:tab/>
        <w:t xml:space="preserve">County of residence: </w:t>
      </w:r>
      <w:r w:rsidR="003C0447">
        <w:rPr>
          <w:rFonts w:ascii="Arial" w:hAnsi="Arial" w:cs="Arial"/>
          <w:sz w:val="20"/>
          <w:szCs w:val="20"/>
          <w:u w:val="single"/>
        </w:rPr>
        <w:tab/>
      </w:r>
      <w:r w:rsidR="003C0447">
        <w:rPr>
          <w:rFonts w:ascii="Arial" w:hAnsi="Arial" w:cs="Arial"/>
          <w:sz w:val="20"/>
          <w:szCs w:val="20"/>
          <w:u w:val="single"/>
        </w:rPr>
        <w:tab/>
      </w:r>
    </w:p>
    <w:p w14:paraId="7B5314E5" w14:textId="77777777" w:rsidR="00787ABF" w:rsidRPr="001967A4" w:rsidRDefault="00787ABF" w:rsidP="0078733C">
      <w:pPr>
        <w:widowControl w:val="0"/>
        <w:tabs>
          <w:tab w:val="left" w:pos="1890"/>
          <w:tab w:val="left" w:pos="4240"/>
          <w:tab w:val="left" w:pos="51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 xml:space="preserve">List All </w:t>
      </w:r>
      <w:r w:rsidR="00C8136B">
        <w:rPr>
          <w:rFonts w:ascii="Arial" w:hAnsi="Arial" w:cs="Arial"/>
          <w:sz w:val="20"/>
          <w:szCs w:val="20"/>
        </w:rPr>
        <w:t xml:space="preserve">Dependent </w:t>
      </w:r>
      <w:r w:rsidRPr="001967A4">
        <w:rPr>
          <w:rFonts w:ascii="Arial" w:hAnsi="Arial" w:cs="Arial"/>
          <w:sz w:val="20"/>
          <w:szCs w:val="20"/>
        </w:rPr>
        <w:t>Children</w:t>
      </w:r>
      <w:r w:rsidR="00475B33">
        <w:rPr>
          <w:rFonts w:ascii="Arial" w:hAnsi="Arial" w:cs="Arial"/>
          <w:sz w:val="20"/>
          <w:szCs w:val="20"/>
        </w:rPr>
        <w:t xml:space="preserve"> </w:t>
      </w:r>
      <w:r w:rsidRPr="001967A4">
        <w:rPr>
          <w:rFonts w:ascii="Arial" w:hAnsi="Arial" w:cs="Arial"/>
          <w:sz w:val="20"/>
          <w:szCs w:val="20"/>
        </w:rPr>
        <w:t>(Name-Age-School-Grade-Work)</w:t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</w:p>
    <w:p w14:paraId="3D5593D2" w14:textId="77777777" w:rsidR="0078733C" w:rsidRPr="001967A4" w:rsidRDefault="0078733C" w:rsidP="0078733C">
      <w:pPr>
        <w:widowControl w:val="0"/>
        <w:tabs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1714B83B" w14:textId="77777777" w:rsidR="0078733C" w:rsidRPr="001967A4" w:rsidRDefault="0078733C" w:rsidP="0078733C">
      <w:pPr>
        <w:widowControl w:val="0"/>
        <w:tabs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10EC7A37" w14:textId="77777777" w:rsidR="00787ABF" w:rsidRPr="001967A4" w:rsidRDefault="00787ABF">
      <w:pPr>
        <w:widowControl w:val="0"/>
        <w:tabs>
          <w:tab w:val="left" w:pos="1440"/>
          <w:tab w:val="right" w:pos="4240"/>
          <w:tab w:val="left" w:pos="4500"/>
          <w:tab w:val="left" w:pos="6300"/>
          <w:tab w:val="decimal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Income: Self</w:t>
      </w:r>
      <w:r w:rsidRPr="001967A4">
        <w:rPr>
          <w:rFonts w:ascii="Arial" w:hAnsi="Arial" w:cs="Arial"/>
          <w:sz w:val="20"/>
          <w:szCs w:val="20"/>
        </w:rPr>
        <w:tab/>
      </w:r>
      <w:r w:rsidR="00C8136B">
        <w:rPr>
          <w:rFonts w:ascii="Arial" w:hAnsi="Arial" w:cs="Arial"/>
          <w:sz w:val="20"/>
          <w:szCs w:val="20"/>
        </w:rPr>
        <w:t>$</w:t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 xml:space="preserve">Income: </w:t>
      </w:r>
      <w:r w:rsidR="008D4C9F">
        <w:rPr>
          <w:rFonts w:ascii="Arial" w:hAnsi="Arial" w:cs="Arial"/>
          <w:sz w:val="20"/>
          <w:szCs w:val="20"/>
        </w:rPr>
        <w:t>Spouse</w:t>
      </w:r>
      <w:r w:rsidRPr="001967A4">
        <w:rPr>
          <w:rFonts w:ascii="Arial" w:hAnsi="Arial" w:cs="Arial"/>
          <w:sz w:val="20"/>
          <w:szCs w:val="20"/>
        </w:rPr>
        <w:tab/>
      </w:r>
      <w:r w:rsidR="00C8136B">
        <w:rPr>
          <w:rFonts w:ascii="Arial" w:hAnsi="Arial" w:cs="Arial"/>
          <w:sz w:val="20"/>
          <w:szCs w:val="20"/>
        </w:rPr>
        <w:t>$</w:t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</w:p>
    <w:p w14:paraId="5B194E18" w14:textId="77777777" w:rsidR="00787ABF" w:rsidRPr="001967A4" w:rsidRDefault="008D4C9F">
      <w:pPr>
        <w:widowControl w:val="0"/>
        <w:tabs>
          <w:tab w:val="left" w:pos="2260"/>
          <w:tab w:val="right" w:pos="5040"/>
          <w:tab w:val="left" w:pos="5580"/>
          <w:tab w:val="left" w:pos="630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Spouse</w:t>
      </w:r>
      <w:r w:rsidR="00787ABF" w:rsidRPr="001967A4">
        <w:rPr>
          <w:rFonts w:ascii="Arial" w:hAnsi="Arial" w:cs="Arial"/>
          <w:sz w:val="20"/>
          <w:szCs w:val="20"/>
        </w:rPr>
        <w:t xml:space="preserve"> Occupation:</w:t>
      </w:r>
      <w:r w:rsidR="00787ABF" w:rsidRPr="001967A4">
        <w:rPr>
          <w:rFonts w:ascii="Arial" w:hAnsi="Arial" w:cs="Arial"/>
          <w:sz w:val="20"/>
          <w:szCs w:val="20"/>
        </w:rPr>
        <w:tab/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  <w:r w:rsidR="00787ABF" w:rsidRPr="001967A4">
        <w:rPr>
          <w:rFonts w:ascii="Arial" w:hAnsi="Arial" w:cs="Arial"/>
          <w:sz w:val="20"/>
          <w:szCs w:val="20"/>
        </w:rPr>
        <w:tab/>
        <w:t>Title:</w:t>
      </w:r>
      <w:r w:rsidR="00787ABF" w:rsidRPr="001967A4">
        <w:rPr>
          <w:rFonts w:ascii="Arial" w:hAnsi="Arial" w:cs="Arial"/>
          <w:sz w:val="20"/>
          <w:szCs w:val="20"/>
        </w:rPr>
        <w:tab/>
      </w:r>
      <w:r w:rsidR="0078733C" w:rsidRPr="001967A4">
        <w:rPr>
          <w:rFonts w:ascii="Arial" w:hAnsi="Arial" w:cs="Arial"/>
          <w:sz w:val="20"/>
          <w:szCs w:val="20"/>
          <w:u w:val="single"/>
        </w:rPr>
        <w:tab/>
      </w:r>
    </w:p>
    <w:p w14:paraId="74D5DECF" w14:textId="77777777" w:rsidR="00787ABF" w:rsidRPr="001967A4" w:rsidRDefault="00787ABF">
      <w:pPr>
        <w:widowControl w:val="0"/>
        <w:tabs>
          <w:tab w:val="left" w:pos="396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 xml:space="preserve">Name &amp; Address of </w:t>
      </w:r>
      <w:r w:rsidR="008D4C9F">
        <w:rPr>
          <w:rFonts w:ascii="Arial" w:hAnsi="Arial" w:cs="Arial"/>
          <w:sz w:val="20"/>
          <w:szCs w:val="20"/>
        </w:rPr>
        <w:t>Spouse</w:t>
      </w:r>
      <w:r w:rsidRPr="001967A4">
        <w:rPr>
          <w:rFonts w:ascii="Arial" w:hAnsi="Arial" w:cs="Arial"/>
          <w:sz w:val="20"/>
          <w:szCs w:val="20"/>
        </w:rPr>
        <w:t xml:space="preserve"> Employer</w:t>
      </w:r>
      <w:r w:rsidRPr="001967A4">
        <w:rPr>
          <w:rFonts w:ascii="Arial" w:hAnsi="Arial" w:cs="Arial"/>
          <w:sz w:val="20"/>
          <w:szCs w:val="20"/>
        </w:rPr>
        <w:tab/>
      </w:r>
      <w:r w:rsidR="00DA6C71" w:rsidRPr="001967A4">
        <w:rPr>
          <w:rFonts w:ascii="Arial" w:hAnsi="Arial" w:cs="Arial"/>
          <w:sz w:val="20"/>
          <w:szCs w:val="20"/>
          <w:u w:val="single"/>
        </w:rPr>
        <w:tab/>
      </w:r>
    </w:p>
    <w:p w14:paraId="4BD1A136" w14:textId="77777777" w:rsidR="00787ABF" w:rsidRPr="001967A4" w:rsidRDefault="00787ABF">
      <w:pPr>
        <w:widowControl w:val="0"/>
        <w:tabs>
          <w:tab w:val="left" w:pos="252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 xml:space="preserve">Income: </w:t>
      </w:r>
      <w:r w:rsidRPr="00C54848">
        <w:rPr>
          <w:rFonts w:ascii="Arial" w:hAnsi="Arial" w:cs="Arial"/>
          <w:b/>
          <w:bCs/>
          <w:i/>
          <w:sz w:val="20"/>
          <w:szCs w:val="20"/>
          <w:u w:val="words"/>
        </w:rPr>
        <w:t>All</w:t>
      </w:r>
      <w:r w:rsidRPr="001967A4">
        <w:rPr>
          <w:rFonts w:ascii="Arial" w:hAnsi="Arial" w:cs="Arial"/>
          <w:sz w:val="20"/>
          <w:szCs w:val="20"/>
        </w:rPr>
        <w:t xml:space="preserve"> Other Sources</w:t>
      </w:r>
      <w:r w:rsidR="00C8136B">
        <w:rPr>
          <w:rFonts w:ascii="Arial" w:hAnsi="Arial" w:cs="Arial"/>
          <w:sz w:val="20"/>
          <w:szCs w:val="20"/>
        </w:rPr>
        <w:t xml:space="preserve"> and Amounts</w:t>
      </w:r>
      <w:r w:rsidR="003C0447">
        <w:rPr>
          <w:rFonts w:ascii="Arial" w:hAnsi="Arial" w:cs="Arial"/>
          <w:sz w:val="20"/>
          <w:szCs w:val="20"/>
        </w:rPr>
        <w:t xml:space="preserve"> $</w:t>
      </w:r>
      <w:r w:rsidR="00DA6C71" w:rsidRPr="001967A4">
        <w:rPr>
          <w:rFonts w:ascii="Arial" w:hAnsi="Arial" w:cs="Arial"/>
          <w:sz w:val="20"/>
          <w:szCs w:val="20"/>
          <w:u w:val="single"/>
        </w:rPr>
        <w:tab/>
      </w:r>
    </w:p>
    <w:p w14:paraId="442271C1" w14:textId="77777777" w:rsidR="00787ABF" w:rsidRPr="001967A4" w:rsidRDefault="00787ABF" w:rsidP="00DA6C71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List:</w:t>
      </w:r>
      <w:r w:rsidR="00EF5B0C">
        <w:rPr>
          <w:rFonts w:ascii="Arial" w:hAnsi="Arial" w:cs="Arial"/>
          <w:sz w:val="20"/>
          <w:szCs w:val="20"/>
        </w:rPr>
        <w:t xml:space="preserve"> (You may list additional volunteer activities on a separate page or on your included resume)</w:t>
      </w:r>
    </w:p>
    <w:p w14:paraId="7872CA7B" w14:textId="77777777" w:rsidR="00787ABF" w:rsidRPr="001967A4" w:rsidRDefault="00787ABF" w:rsidP="00AC40FA">
      <w:pPr>
        <w:widowControl w:val="0"/>
        <w:tabs>
          <w:tab w:val="left" w:pos="61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Club Membership and offices or Chairmanships held</w:t>
      </w:r>
      <w:r w:rsidRPr="001967A4">
        <w:rPr>
          <w:rFonts w:ascii="Arial" w:hAnsi="Arial" w:cs="Arial"/>
          <w:sz w:val="20"/>
          <w:szCs w:val="20"/>
        </w:rPr>
        <w:tab/>
        <w:t>Professional Affiliations</w:t>
      </w:r>
    </w:p>
    <w:p w14:paraId="66CEDAED" w14:textId="77777777" w:rsidR="00A5551D" w:rsidRPr="001967A4" w:rsidRDefault="00A5551D" w:rsidP="00A5551D">
      <w:pPr>
        <w:widowControl w:val="0"/>
        <w:tabs>
          <w:tab w:val="right" w:pos="5040"/>
          <w:tab w:val="left" w:pos="612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28B194E2" w14:textId="77777777" w:rsidR="00DA6C71" w:rsidRPr="001967A4" w:rsidRDefault="00DA6C71">
      <w:pPr>
        <w:widowControl w:val="0"/>
        <w:tabs>
          <w:tab w:val="right" w:pos="5040"/>
          <w:tab w:val="left" w:pos="612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3FA97353" w14:textId="77777777" w:rsidR="00530276" w:rsidRPr="001967A4" w:rsidRDefault="00530276" w:rsidP="00530276">
      <w:pPr>
        <w:widowControl w:val="0"/>
        <w:tabs>
          <w:tab w:val="right" w:pos="5040"/>
          <w:tab w:val="left" w:pos="612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62BA0D18" w14:textId="77777777"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rFonts w:ascii="Enview" w:hAnsi="Enview" w:cs="Oxford"/>
          <w:b/>
          <w:bCs/>
        </w:rPr>
      </w:pPr>
      <w:r w:rsidRPr="001967A4">
        <w:rPr>
          <w:rFonts w:ascii="Enview" w:hAnsi="Enview" w:cs="Oxford"/>
          <w:b/>
          <w:bCs/>
          <w:sz w:val="28"/>
          <w:szCs w:val="28"/>
          <w:u w:val="single"/>
        </w:rPr>
        <w:t>OCCUPATION BACKGROUND:</w:t>
      </w:r>
    </w:p>
    <w:p w14:paraId="169538AC" w14:textId="77777777" w:rsidR="00DC1831" w:rsidRPr="001967A4" w:rsidRDefault="00DC1831" w:rsidP="00DC1831">
      <w:pPr>
        <w:widowControl w:val="0"/>
        <w:tabs>
          <w:tab w:val="left" w:pos="1710"/>
          <w:tab w:val="left" w:pos="2160"/>
          <w:tab w:val="right" w:pos="5310"/>
          <w:tab w:val="right" w:pos="6210"/>
          <w:tab w:val="left" w:pos="648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PRESENT OCCUPATION</w:t>
      </w: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Location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75ABE7FC" w14:textId="77777777" w:rsidR="00DC1831" w:rsidRPr="001967A4" w:rsidRDefault="00DC1831" w:rsidP="00DC1831">
      <w:pPr>
        <w:widowControl w:val="0"/>
        <w:tabs>
          <w:tab w:val="left" w:pos="1900"/>
          <w:tab w:val="right" w:pos="7120"/>
          <w:tab w:val="left" w:pos="7560"/>
          <w:tab w:val="left" w:pos="873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Name of Employer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No. of Years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5EEFB604" w14:textId="77777777" w:rsidR="00DC1831" w:rsidRPr="001967A4" w:rsidRDefault="00DC1831" w:rsidP="00DC1831">
      <w:pPr>
        <w:widowControl w:val="0"/>
        <w:tabs>
          <w:tab w:val="left" w:pos="20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Address of Employer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2D26A0E1" w14:textId="77777777" w:rsidR="00DC1831" w:rsidRPr="001967A4" w:rsidRDefault="00DC1831" w:rsidP="00EF5B0C">
      <w:pPr>
        <w:widowControl w:val="0"/>
        <w:tabs>
          <w:tab w:val="left" w:pos="24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Other Work Experience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3DF6A105" w14:textId="77777777" w:rsidR="00EF5B0C" w:rsidRDefault="00A11AF1" w:rsidP="00EF5B0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 xml:space="preserve">Include </w:t>
      </w:r>
      <w:r w:rsidR="00EF5B0C">
        <w:rPr>
          <w:rFonts w:ascii="Arial" w:hAnsi="Arial" w:cs="Arial"/>
          <w:sz w:val="20"/>
          <w:szCs w:val="20"/>
        </w:rPr>
        <w:t>a current resume listing all previous employment.</w:t>
      </w:r>
    </w:p>
    <w:p w14:paraId="398C0905" w14:textId="77777777" w:rsidR="00A11AF1" w:rsidRPr="00C54848" w:rsidRDefault="00EF5B0C" w:rsidP="00A11AF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contact information for your </w:t>
      </w:r>
      <w:r w:rsidR="00A11AF1" w:rsidRPr="00C54848">
        <w:rPr>
          <w:rFonts w:ascii="Arial" w:hAnsi="Arial" w:cs="Arial"/>
          <w:sz w:val="20"/>
          <w:szCs w:val="20"/>
        </w:rPr>
        <w:t>present or immediate past employer, if not employed, along with a letter of reference with this application from the</w:t>
      </w:r>
      <w:r>
        <w:rPr>
          <w:rFonts w:ascii="Arial" w:hAnsi="Arial" w:cs="Arial"/>
          <w:sz w:val="20"/>
          <w:szCs w:val="20"/>
        </w:rPr>
        <w:t xml:space="preserve"> </w:t>
      </w:r>
      <w:r w:rsidR="00A11AF1" w:rsidRPr="00C54848">
        <w:rPr>
          <w:rFonts w:ascii="Arial" w:hAnsi="Arial" w:cs="Arial"/>
          <w:sz w:val="20"/>
          <w:szCs w:val="20"/>
        </w:rPr>
        <w:t>person you list:</w:t>
      </w:r>
      <w:r w:rsidR="00A11AF1" w:rsidRPr="00C54848">
        <w:rPr>
          <w:rFonts w:ascii="Arial" w:hAnsi="Arial" w:cs="Arial"/>
          <w:sz w:val="20"/>
          <w:szCs w:val="20"/>
        </w:rPr>
        <w:tab/>
        <w:t>(i.e. principal, head of agency, director of nurses)</w:t>
      </w:r>
    </w:p>
    <w:p w14:paraId="4C42D43D" w14:textId="77777777" w:rsidR="00A11AF1" w:rsidRPr="00C54848" w:rsidRDefault="00A11AF1" w:rsidP="00A11AF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D516AE" w14:textId="77777777" w:rsidR="00A11AF1" w:rsidRPr="00C54848" w:rsidRDefault="00A11AF1" w:rsidP="00EF5B0C">
      <w:pPr>
        <w:widowControl w:val="0"/>
        <w:tabs>
          <w:tab w:val="left" w:pos="0"/>
          <w:tab w:val="right" w:pos="10080"/>
        </w:tabs>
        <w:autoSpaceDE w:val="0"/>
        <w:autoSpaceDN w:val="0"/>
        <w:adjustRightInd w:val="0"/>
        <w:ind w:left="-360"/>
        <w:rPr>
          <w:rFonts w:ascii="Arial" w:hAnsi="Arial" w:cs="Arial"/>
          <w:sz w:val="20"/>
          <w:szCs w:val="20"/>
          <w:u w:val="words"/>
        </w:rPr>
      </w:pPr>
      <w:r w:rsidRPr="00C54848">
        <w:rPr>
          <w:rFonts w:ascii="Arial" w:hAnsi="Arial" w:cs="Arial"/>
          <w:sz w:val="20"/>
          <w:szCs w:val="20"/>
        </w:rPr>
        <w:tab/>
      </w:r>
      <w:r w:rsidRPr="00C54848">
        <w:rPr>
          <w:rFonts w:ascii="Arial" w:hAnsi="Arial" w:cs="Arial"/>
          <w:sz w:val="20"/>
          <w:szCs w:val="20"/>
          <w:u w:val="single"/>
        </w:rPr>
        <w:tab/>
      </w:r>
    </w:p>
    <w:p w14:paraId="1BD3E7FB" w14:textId="77777777" w:rsidR="00A11AF1" w:rsidRPr="00C54848" w:rsidRDefault="00A11AF1" w:rsidP="00A11AF1">
      <w:pPr>
        <w:widowControl w:val="0"/>
        <w:tabs>
          <w:tab w:val="left" w:pos="820"/>
          <w:tab w:val="center" w:pos="3600"/>
          <w:tab w:val="center" w:pos="684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54848">
        <w:rPr>
          <w:rFonts w:ascii="Arial" w:hAnsi="Arial" w:cs="Arial"/>
        </w:rPr>
        <w:tab/>
      </w:r>
      <w:r w:rsidRPr="00C54848">
        <w:rPr>
          <w:rFonts w:ascii="Arial" w:hAnsi="Arial" w:cs="Arial"/>
          <w:sz w:val="18"/>
          <w:szCs w:val="18"/>
        </w:rPr>
        <w:t xml:space="preserve"> (Name)</w:t>
      </w:r>
      <w:r w:rsidRPr="00C54848">
        <w:rPr>
          <w:rFonts w:ascii="Arial" w:hAnsi="Arial" w:cs="Arial"/>
          <w:sz w:val="18"/>
          <w:szCs w:val="18"/>
        </w:rPr>
        <w:tab/>
        <w:t>(Address)</w:t>
      </w:r>
      <w:r w:rsidRPr="00C54848">
        <w:rPr>
          <w:rFonts w:ascii="Arial" w:hAnsi="Arial" w:cs="Arial"/>
          <w:sz w:val="18"/>
          <w:szCs w:val="18"/>
        </w:rPr>
        <w:tab/>
        <w:t>(</w:t>
      </w:r>
      <w:r w:rsidR="00EF5B0C">
        <w:rPr>
          <w:rFonts w:ascii="Arial" w:hAnsi="Arial" w:cs="Arial"/>
          <w:sz w:val="18"/>
          <w:szCs w:val="18"/>
        </w:rPr>
        <w:t>Title</w:t>
      </w:r>
      <w:r w:rsidRPr="00C54848">
        <w:rPr>
          <w:rFonts w:ascii="Arial" w:hAnsi="Arial" w:cs="Arial"/>
          <w:sz w:val="18"/>
          <w:szCs w:val="18"/>
        </w:rPr>
        <w:t>)</w:t>
      </w:r>
      <w:r w:rsidRPr="00C54848">
        <w:rPr>
          <w:rFonts w:ascii="Arial" w:hAnsi="Arial" w:cs="Arial"/>
          <w:sz w:val="18"/>
          <w:szCs w:val="18"/>
        </w:rPr>
        <w:tab/>
        <w:t>(Phone)</w:t>
      </w:r>
    </w:p>
    <w:p w14:paraId="2B7748B3" w14:textId="77777777" w:rsidR="00DC1831" w:rsidRPr="001967A4" w:rsidRDefault="008447A9" w:rsidP="008447A9">
      <w:pPr>
        <w:widowControl w:val="0"/>
        <w:tabs>
          <w:tab w:val="left" w:pos="2440"/>
          <w:tab w:val="right" w:pos="10080"/>
        </w:tabs>
        <w:autoSpaceDE w:val="0"/>
        <w:autoSpaceDN w:val="0"/>
        <w:adjustRightInd w:val="0"/>
        <w:spacing w:line="360" w:lineRule="auto"/>
        <w:rPr>
          <w:rFonts w:ascii="Enview" w:hAnsi="Enview" w:cs="Oxford"/>
          <w:b/>
          <w:bCs/>
          <w:sz w:val="28"/>
          <w:szCs w:val="28"/>
          <w:u w:val="single"/>
        </w:rPr>
      </w:pPr>
      <w:r>
        <w:rPr>
          <w:rFonts w:ascii="Enview" w:hAnsi="Enview" w:cs="Oxford"/>
          <w:b/>
          <w:bCs/>
          <w:sz w:val="28"/>
          <w:szCs w:val="28"/>
          <w:u w:val="single"/>
        </w:rPr>
        <w:br w:type="page"/>
      </w:r>
      <w:r w:rsidR="00DC1831" w:rsidRPr="001967A4">
        <w:rPr>
          <w:rFonts w:ascii="Enview" w:hAnsi="Enview" w:cs="Oxford"/>
          <w:b/>
          <w:bCs/>
          <w:sz w:val="28"/>
          <w:szCs w:val="28"/>
          <w:u w:val="single"/>
        </w:rPr>
        <w:lastRenderedPageBreak/>
        <w:t>A</w:t>
      </w:r>
      <w:r w:rsidR="002C1649">
        <w:rPr>
          <w:rFonts w:ascii="Enview" w:hAnsi="Enview" w:cs="Oxford"/>
          <w:b/>
          <w:bCs/>
          <w:sz w:val="28"/>
          <w:szCs w:val="28"/>
          <w:u w:val="single"/>
        </w:rPr>
        <w:t xml:space="preserve">CADEMIC BACKGROUND: </w:t>
      </w:r>
    </w:p>
    <w:p w14:paraId="1A2CBD91" w14:textId="77777777" w:rsidR="00DC1831" w:rsidRPr="001967A4" w:rsidRDefault="00DC1831" w:rsidP="00DC1831">
      <w:pPr>
        <w:widowControl w:val="0"/>
        <w:tabs>
          <w:tab w:val="left" w:pos="2250"/>
          <w:tab w:val="left" w:pos="2700"/>
          <w:tab w:val="right" w:pos="1008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High School(s) Attended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4171228A" w14:textId="77777777" w:rsidR="00DC1831" w:rsidRPr="001967A4" w:rsidRDefault="00DC1831" w:rsidP="00DC1831">
      <w:pPr>
        <w:widowControl w:val="0"/>
        <w:tabs>
          <w:tab w:val="center" w:pos="3240"/>
          <w:tab w:val="center" w:pos="6120"/>
          <w:tab w:val="center" w:pos="94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(Name)</w:t>
      </w:r>
      <w:r w:rsidRPr="001967A4">
        <w:rPr>
          <w:rFonts w:ascii="Arial" w:hAnsi="Arial" w:cs="Arial"/>
          <w:sz w:val="18"/>
          <w:szCs w:val="18"/>
        </w:rPr>
        <w:tab/>
        <w:t>(City, State)</w:t>
      </w:r>
      <w:r w:rsidRPr="001967A4">
        <w:rPr>
          <w:rFonts w:ascii="Arial" w:hAnsi="Arial" w:cs="Arial"/>
          <w:sz w:val="18"/>
          <w:szCs w:val="18"/>
        </w:rPr>
        <w:tab/>
        <w:t>(Year)</w:t>
      </w:r>
    </w:p>
    <w:p w14:paraId="2C46F12F" w14:textId="77777777" w:rsidR="00DC1831" w:rsidRPr="00EF5B0C" w:rsidRDefault="00EF5B0C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PREVIOUS </w:t>
      </w:r>
      <w:r w:rsidR="00DC1831" w:rsidRPr="001967A4">
        <w:rPr>
          <w:rFonts w:ascii="Arial" w:hAnsi="Arial" w:cs="Arial"/>
          <w:b/>
          <w:bCs/>
          <w:sz w:val="20"/>
          <w:szCs w:val="20"/>
        </w:rPr>
        <w:t>COLLEGE BACKGROUND: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(If need list additional college degrees and attendance on your resume.)</w:t>
      </w:r>
    </w:p>
    <w:p w14:paraId="389F64E0" w14:textId="77777777"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1967A4">
        <w:rPr>
          <w:rFonts w:ascii="Arial" w:hAnsi="Arial" w:cs="Arial"/>
          <w:sz w:val="20"/>
          <w:szCs w:val="20"/>
        </w:rPr>
        <w:t>Name of College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55EDC62E" w14:textId="77777777"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Address of College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1DD8C6A1" w14:textId="77777777"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Dates Attended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2048C1E4" w14:textId="77777777" w:rsidR="00DC1831" w:rsidRPr="001967A4" w:rsidRDefault="00DC1831" w:rsidP="00DC1831">
      <w:pPr>
        <w:widowControl w:val="0"/>
        <w:tabs>
          <w:tab w:val="left" w:pos="900"/>
          <w:tab w:val="right" w:pos="4500"/>
          <w:tab w:val="left" w:pos="4860"/>
          <w:tab w:val="left" w:pos="56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Major(s)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 xml:space="preserve">Minor(s) 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22431289" w14:textId="77777777"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List Degrees, if any: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022AC8EC" w14:textId="77777777" w:rsidR="00DC1831" w:rsidRPr="001967A4" w:rsidRDefault="00DC1831" w:rsidP="00DC1831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Remarks:</w:t>
      </w:r>
      <w:r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  <w:u w:val="single"/>
        </w:rPr>
        <w:tab/>
      </w:r>
    </w:p>
    <w:p w14:paraId="3E6AAD39" w14:textId="77777777" w:rsidR="00787ABF" w:rsidRPr="001967A4" w:rsidRDefault="00787AB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outlineLvl w:val="0"/>
        <w:rPr>
          <w:rFonts w:ascii="Enview" w:hAnsi="Enview" w:cs="Oxford"/>
          <w:b/>
          <w:bCs/>
          <w:sz w:val="28"/>
          <w:szCs w:val="28"/>
          <w:u w:val="single"/>
        </w:rPr>
      </w:pPr>
      <w:r w:rsidRPr="001967A4">
        <w:rPr>
          <w:rFonts w:ascii="Enview" w:hAnsi="Enview" w:cs="Oxford"/>
          <w:b/>
          <w:bCs/>
          <w:sz w:val="28"/>
          <w:szCs w:val="28"/>
          <w:u w:val="single"/>
        </w:rPr>
        <w:t>GRANT INFORMATION:</w:t>
      </w:r>
    </w:p>
    <w:p w14:paraId="1D8432FC" w14:textId="77777777" w:rsidR="00787ABF" w:rsidRPr="001967A4" w:rsidRDefault="00787ABF" w:rsidP="00D43200">
      <w:pPr>
        <w:widowControl w:val="0"/>
        <w:tabs>
          <w:tab w:val="left" w:pos="352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Name of College you plan to attend:</w:t>
      </w:r>
      <w:r w:rsidRPr="001967A4">
        <w:rPr>
          <w:rFonts w:ascii="Arial" w:hAnsi="Arial" w:cs="Arial"/>
          <w:sz w:val="20"/>
          <w:szCs w:val="20"/>
        </w:rPr>
        <w:tab/>
        <w:t>(Include name or names of those you contacted at college with whom</w:t>
      </w:r>
    </w:p>
    <w:p w14:paraId="73A4BEC4" w14:textId="77777777" w:rsidR="00787ABF" w:rsidRPr="001967A4" w:rsidRDefault="00787ABF">
      <w:pPr>
        <w:widowControl w:val="0"/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ab/>
        <w:t>we could contact in your behalf</w:t>
      </w:r>
      <w:r w:rsidR="008B4E00">
        <w:rPr>
          <w:rFonts w:ascii="Arial" w:hAnsi="Arial" w:cs="Arial"/>
          <w:sz w:val="20"/>
          <w:szCs w:val="20"/>
        </w:rPr>
        <w:t xml:space="preserve">; e.g. </w:t>
      </w:r>
      <w:r w:rsidRPr="001967A4">
        <w:rPr>
          <w:rFonts w:ascii="Arial" w:hAnsi="Arial" w:cs="Arial"/>
          <w:sz w:val="20"/>
          <w:szCs w:val="20"/>
        </w:rPr>
        <w:t>a teacher in major field),</w:t>
      </w:r>
    </w:p>
    <w:p w14:paraId="12376183" w14:textId="77777777" w:rsidR="00787ABF" w:rsidRPr="001967A4" w:rsidRDefault="00787ABF" w:rsidP="00E071F7">
      <w:pPr>
        <w:widowControl w:val="0"/>
        <w:tabs>
          <w:tab w:val="left" w:pos="90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College</w:t>
      </w:r>
      <w:r w:rsidRPr="001967A4">
        <w:rPr>
          <w:rFonts w:ascii="Arial" w:hAnsi="Arial" w:cs="Arial"/>
          <w:sz w:val="20"/>
          <w:szCs w:val="20"/>
        </w:rPr>
        <w:tab/>
      </w:r>
      <w:r w:rsidR="00D7224F" w:rsidRPr="001967A4">
        <w:rPr>
          <w:rFonts w:ascii="Arial" w:hAnsi="Arial" w:cs="Arial"/>
          <w:sz w:val="20"/>
          <w:szCs w:val="20"/>
          <w:u w:val="single"/>
        </w:rPr>
        <w:tab/>
      </w:r>
    </w:p>
    <w:p w14:paraId="71A49F40" w14:textId="77777777" w:rsidR="00787ABF" w:rsidRPr="001967A4" w:rsidRDefault="00787ABF">
      <w:pPr>
        <w:widowControl w:val="0"/>
        <w:tabs>
          <w:tab w:val="left" w:pos="1980"/>
          <w:tab w:val="left" w:pos="60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(Name)</w:t>
      </w:r>
      <w:r w:rsidRPr="001967A4">
        <w:rPr>
          <w:rFonts w:ascii="Arial" w:hAnsi="Arial" w:cs="Arial"/>
          <w:sz w:val="18"/>
          <w:szCs w:val="18"/>
        </w:rPr>
        <w:tab/>
        <w:t>(Location)</w:t>
      </w:r>
    </w:p>
    <w:p w14:paraId="537E5116" w14:textId="77777777" w:rsidR="00787ABF" w:rsidRPr="001967A4" w:rsidRDefault="00EF5B0C" w:rsidP="00E071F7">
      <w:pPr>
        <w:widowControl w:val="0"/>
        <w:tabs>
          <w:tab w:val="left" w:pos="90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787ABF" w:rsidRPr="001967A4">
        <w:rPr>
          <w:rFonts w:ascii="Arial" w:hAnsi="Arial" w:cs="Arial"/>
          <w:sz w:val="20"/>
          <w:szCs w:val="20"/>
        </w:rPr>
        <w:tab/>
      </w:r>
      <w:r w:rsidR="00D7224F" w:rsidRPr="001967A4">
        <w:rPr>
          <w:rFonts w:ascii="Arial" w:hAnsi="Arial" w:cs="Arial"/>
          <w:sz w:val="20"/>
          <w:szCs w:val="20"/>
          <w:u w:val="single"/>
        </w:rPr>
        <w:tab/>
      </w:r>
    </w:p>
    <w:p w14:paraId="2FF99621" w14:textId="77777777" w:rsidR="00787ABF" w:rsidRPr="001967A4" w:rsidRDefault="00787ABF" w:rsidP="00D7224F">
      <w:pPr>
        <w:widowControl w:val="0"/>
        <w:tabs>
          <w:tab w:val="left" w:pos="1440"/>
          <w:tab w:val="left" w:pos="4050"/>
          <w:tab w:val="left" w:pos="711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(Name)</w:t>
      </w:r>
      <w:r w:rsidRPr="001967A4">
        <w:rPr>
          <w:rFonts w:ascii="Arial" w:hAnsi="Arial" w:cs="Arial"/>
          <w:sz w:val="18"/>
          <w:szCs w:val="18"/>
        </w:rPr>
        <w:tab/>
      </w:r>
      <w:r w:rsidR="00D7224F" w:rsidRPr="001967A4">
        <w:rPr>
          <w:rFonts w:ascii="Arial" w:hAnsi="Arial" w:cs="Arial"/>
          <w:sz w:val="18"/>
          <w:szCs w:val="18"/>
        </w:rPr>
        <w:t>(Title)</w:t>
      </w:r>
      <w:r w:rsidR="00D7224F" w:rsidRPr="001967A4">
        <w:rPr>
          <w:rFonts w:ascii="Arial" w:hAnsi="Arial" w:cs="Arial"/>
          <w:sz w:val="18"/>
          <w:szCs w:val="18"/>
        </w:rPr>
        <w:tab/>
      </w:r>
      <w:r w:rsidRPr="001967A4">
        <w:rPr>
          <w:rFonts w:ascii="Arial" w:hAnsi="Arial" w:cs="Arial"/>
          <w:sz w:val="18"/>
          <w:szCs w:val="18"/>
        </w:rPr>
        <w:t>(Phone)</w:t>
      </w:r>
    </w:p>
    <w:p w14:paraId="1501415D" w14:textId="77777777" w:rsidR="004D46FA" w:rsidRDefault="00787ABF" w:rsidP="00900BDC">
      <w:pPr>
        <w:widowControl w:val="0"/>
        <w:tabs>
          <w:tab w:val="left" w:pos="198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Present Classification</w:t>
      </w:r>
      <w:r w:rsidRPr="001967A4">
        <w:rPr>
          <w:rFonts w:ascii="Arial" w:hAnsi="Arial" w:cs="Arial"/>
          <w:sz w:val="20"/>
          <w:szCs w:val="20"/>
        </w:rPr>
        <w:tab/>
      </w:r>
      <w:r w:rsidR="00AC5FE3">
        <w:rPr>
          <w:rFonts w:ascii="Arial" w:hAnsi="Arial" w:cs="Arial"/>
          <w:sz w:val="20"/>
          <w:szCs w:val="20"/>
        </w:rPr>
        <w:t>(</w:t>
      </w:r>
      <w:proofErr w:type="spellStart"/>
      <w:r w:rsidR="00AC5FE3">
        <w:rPr>
          <w:rFonts w:ascii="Arial" w:hAnsi="Arial" w:cs="Arial"/>
          <w:sz w:val="20"/>
          <w:szCs w:val="20"/>
        </w:rPr>
        <w:t>ie</w:t>
      </w:r>
      <w:proofErr w:type="spellEnd"/>
      <w:r w:rsidR="00AC5FE3">
        <w:rPr>
          <w:rFonts w:ascii="Arial" w:hAnsi="Arial" w:cs="Arial"/>
          <w:sz w:val="20"/>
          <w:szCs w:val="20"/>
        </w:rPr>
        <w:t xml:space="preserve">. senior, grad student, etc.) </w:t>
      </w:r>
      <w:r w:rsidR="00D7224F" w:rsidRPr="001967A4">
        <w:rPr>
          <w:rFonts w:ascii="Arial" w:hAnsi="Arial" w:cs="Arial"/>
          <w:sz w:val="20"/>
          <w:szCs w:val="20"/>
          <w:u w:val="single"/>
        </w:rPr>
        <w:tab/>
      </w:r>
    </w:p>
    <w:p w14:paraId="6C354A4D" w14:textId="77777777" w:rsidR="00AC5FE3" w:rsidRDefault="00787ABF" w:rsidP="00AC5FE3">
      <w:pPr>
        <w:widowControl w:val="0"/>
        <w:tabs>
          <w:tab w:val="left" w:pos="270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words"/>
        </w:rPr>
      </w:pPr>
      <w:r w:rsidRPr="001967A4">
        <w:rPr>
          <w:rFonts w:ascii="Arial" w:hAnsi="Arial" w:cs="Arial"/>
          <w:sz w:val="20"/>
          <w:szCs w:val="20"/>
        </w:rPr>
        <w:t>Degree</w:t>
      </w:r>
      <w:r w:rsidR="004D46FA">
        <w:rPr>
          <w:rFonts w:ascii="Arial" w:hAnsi="Arial" w:cs="Arial"/>
          <w:sz w:val="20"/>
          <w:szCs w:val="20"/>
        </w:rPr>
        <w:t xml:space="preserve"> / Certification</w:t>
      </w:r>
      <w:r w:rsidRPr="001967A4">
        <w:rPr>
          <w:rFonts w:ascii="Arial" w:hAnsi="Arial" w:cs="Arial"/>
          <w:sz w:val="20"/>
          <w:szCs w:val="20"/>
        </w:rPr>
        <w:t xml:space="preserve"> Sought</w:t>
      </w:r>
      <w:r w:rsidR="00D7224F" w:rsidRPr="001967A4">
        <w:rPr>
          <w:rFonts w:ascii="Arial" w:hAnsi="Arial" w:cs="Arial"/>
          <w:sz w:val="20"/>
          <w:szCs w:val="20"/>
        </w:rPr>
        <w:tab/>
      </w:r>
      <w:r w:rsidR="00D7224F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  <w:u w:val="words"/>
        </w:rPr>
        <w:tab/>
      </w:r>
    </w:p>
    <w:p w14:paraId="53704AAE" w14:textId="77777777" w:rsidR="00787ABF" w:rsidRPr="001967A4" w:rsidRDefault="00787ABF" w:rsidP="00AC5FE3">
      <w:pPr>
        <w:widowControl w:val="0"/>
        <w:tabs>
          <w:tab w:val="left" w:pos="270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Intended Vocation</w:t>
      </w:r>
      <w:r w:rsidR="004D46FA">
        <w:rPr>
          <w:rFonts w:ascii="Arial" w:hAnsi="Arial" w:cs="Arial"/>
          <w:sz w:val="20"/>
          <w:szCs w:val="20"/>
        </w:rPr>
        <w:tab/>
      </w:r>
      <w:r w:rsidR="004D46FA">
        <w:rPr>
          <w:rFonts w:ascii="Arial" w:hAnsi="Arial" w:cs="Arial"/>
          <w:sz w:val="20"/>
          <w:szCs w:val="20"/>
          <w:u w:val="single"/>
        </w:rPr>
        <w:tab/>
      </w:r>
      <w:r w:rsidR="004D46FA">
        <w:rPr>
          <w:rFonts w:ascii="Arial" w:hAnsi="Arial" w:cs="Arial"/>
          <w:sz w:val="20"/>
          <w:szCs w:val="20"/>
        </w:rPr>
        <w:t xml:space="preserve"> </w:t>
      </w:r>
      <w:r w:rsidRPr="001967A4">
        <w:rPr>
          <w:rFonts w:ascii="Arial" w:hAnsi="Arial" w:cs="Arial"/>
          <w:sz w:val="20"/>
          <w:szCs w:val="20"/>
          <w:u w:val="words"/>
        </w:rPr>
        <w:tab/>
      </w:r>
    </w:p>
    <w:p w14:paraId="15EDE5D5" w14:textId="77777777" w:rsidR="00787ABF" w:rsidRPr="001967A4" w:rsidRDefault="00787ABF" w:rsidP="00AC5FE3">
      <w:pPr>
        <w:widowControl w:val="0"/>
        <w:tabs>
          <w:tab w:val="left" w:pos="1980"/>
          <w:tab w:val="right" w:pos="3600"/>
          <w:tab w:val="left" w:pos="3960"/>
          <w:tab w:val="left" w:pos="846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67A4">
        <w:rPr>
          <w:rFonts w:ascii="Arial" w:hAnsi="Arial" w:cs="Arial"/>
          <w:sz w:val="20"/>
          <w:szCs w:val="20"/>
        </w:rPr>
        <w:t>Date expect to enter</w:t>
      </w:r>
      <w:r w:rsidR="003249C4" w:rsidRPr="001967A4">
        <w:rPr>
          <w:rFonts w:ascii="Arial" w:hAnsi="Arial" w:cs="Arial"/>
          <w:sz w:val="20"/>
          <w:szCs w:val="20"/>
        </w:rPr>
        <w:tab/>
      </w:r>
      <w:r w:rsidR="003249C4" w:rsidRPr="001967A4">
        <w:rPr>
          <w:rFonts w:ascii="Arial" w:hAnsi="Arial" w:cs="Arial"/>
          <w:sz w:val="20"/>
          <w:szCs w:val="20"/>
          <w:u w:val="single"/>
        </w:rPr>
        <w:tab/>
      </w:r>
      <w:r w:rsidR="003249C4" w:rsidRPr="001967A4">
        <w:rPr>
          <w:rFonts w:ascii="Arial" w:hAnsi="Arial" w:cs="Arial"/>
          <w:sz w:val="20"/>
          <w:szCs w:val="20"/>
        </w:rPr>
        <w:tab/>
      </w:r>
      <w:r w:rsidRPr="001967A4">
        <w:rPr>
          <w:rFonts w:ascii="Arial" w:hAnsi="Arial" w:cs="Arial"/>
          <w:sz w:val="20"/>
          <w:szCs w:val="20"/>
        </w:rPr>
        <w:t>Date expect to receive degree or complete study</w:t>
      </w:r>
      <w:r w:rsidR="003249C4" w:rsidRPr="001967A4">
        <w:rPr>
          <w:rFonts w:ascii="Arial" w:hAnsi="Arial" w:cs="Arial"/>
          <w:sz w:val="20"/>
          <w:szCs w:val="20"/>
        </w:rPr>
        <w:tab/>
      </w:r>
      <w:r w:rsidR="003249C4" w:rsidRPr="001967A4">
        <w:rPr>
          <w:rFonts w:ascii="Arial" w:hAnsi="Arial" w:cs="Arial"/>
          <w:sz w:val="20"/>
          <w:szCs w:val="20"/>
          <w:u w:val="single"/>
        </w:rPr>
        <w:tab/>
      </w:r>
    </w:p>
    <w:p w14:paraId="6296D014" w14:textId="77777777" w:rsidR="00787ABF" w:rsidRPr="001967A4" w:rsidRDefault="00787ABF" w:rsidP="00AC5FE3">
      <w:pPr>
        <w:widowControl w:val="0"/>
        <w:tabs>
          <w:tab w:val="center" w:pos="2880"/>
          <w:tab w:val="center" w:pos="91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967A4">
        <w:rPr>
          <w:rFonts w:ascii="Arial" w:hAnsi="Arial" w:cs="Arial"/>
          <w:sz w:val="18"/>
          <w:szCs w:val="18"/>
        </w:rPr>
        <w:tab/>
        <w:t>(Mo) (Yr.)</w:t>
      </w:r>
      <w:r w:rsidRPr="001967A4">
        <w:rPr>
          <w:rFonts w:ascii="Arial" w:hAnsi="Arial" w:cs="Arial"/>
          <w:sz w:val="18"/>
          <w:szCs w:val="18"/>
        </w:rPr>
        <w:tab/>
        <w:t>(Mo) (Yr.)</w:t>
      </w:r>
    </w:p>
    <w:p w14:paraId="4EB975D8" w14:textId="77777777" w:rsidR="00787ABF" w:rsidRPr="001967A4" w:rsidRDefault="00787ABF" w:rsidP="001967A4">
      <w:pPr>
        <w:widowControl w:val="0"/>
        <w:tabs>
          <w:tab w:val="left" w:pos="3960"/>
          <w:tab w:val="right" w:pos="6030"/>
          <w:tab w:val="left" w:pos="6480"/>
          <w:tab w:val="left" w:pos="828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967A4">
        <w:rPr>
          <w:rFonts w:ascii="Arial" w:hAnsi="Arial" w:cs="Arial"/>
          <w:sz w:val="20"/>
          <w:szCs w:val="20"/>
        </w:rPr>
        <w:t>List approximate amount of money needed:</w:t>
      </w:r>
      <w:r w:rsidR="003249C4" w:rsidRPr="001967A4">
        <w:rPr>
          <w:rFonts w:ascii="Arial" w:hAnsi="Arial" w:cs="Arial"/>
          <w:sz w:val="20"/>
          <w:szCs w:val="20"/>
        </w:rPr>
        <w:tab/>
      </w:r>
      <w:r w:rsidR="000066DE">
        <w:rPr>
          <w:rFonts w:ascii="Arial" w:hAnsi="Arial" w:cs="Arial"/>
          <w:sz w:val="20"/>
          <w:szCs w:val="20"/>
        </w:rPr>
        <w:t>$</w:t>
      </w:r>
      <w:r w:rsidR="003249C4" w:rsidRPr="001967A4">
        <w:rPr>
          <w:rFonts w:ascii="Arial" w:hAnsi="Arial" w:cs="Arial"/>
          <w:sz w:val="20"/>
          <w:szCs w:val="20"/>
          <w:u w:val="single"/>
        </w:rPr>
        <w:tab/>
      </w:r>
      <w:r w:rsidRPr="001967A4">
        <w:rPr>
          <w:rFonts w:ascii="Arial" w:hAnsi="Arial" w:cs="Arial"/>
          <w:sz w:val="20"/>
          <w:szCs w:val="20"/>
        </w:rPr>
        <w:tab/>
        <w:t>Amount requested:</w:t>
      </w:r>
      <w:r w:rsidRPr="001967A4">
        <w:rPr>
          <w:rFonts w:ascii="Arial" w:hAnsi="Arial" w:cs="Arial"/>
          <w:sz w:val="20"/>
          <w:szCs w:val="20"/>
        </w:rPr>
        <w:tab/>
      </w:r>
      <w:r w:rsidR="000066DE">
        <w:rPr>
          <w:rFonts w:ascii="Arial" w:hAnsi="Arial" w:cs="Arial"/>
          <w:sz w:val="20"/>
          <w:szCs w:val="20"/>
        </w:rPr>
        <w:t>$</w:t>
      </w:r>
      <w:r w:rsidR="003249C4" w:rsidRPr="001967A4">
        <w:rPr>
          <w:rFonts w:ascii="Arial" w:hAnsi="Arial" w:cs="Arial"/>
          <w:sz w:val="20"/>
          <w:szCs w:val="20"/>
          <w:u w:val="single"/>
        </w:rPr>
        <w:tab/>
      </w:r>
    </w:p>
    <w:p w14:paraId="3BEAAC7F" w14:textId="77777777" w:rsidR="00C8136B" w:rsidRDefault="00CA080B" w:rsidP="00C8136B">
      <w:pPr>
        <w:widowControl w:val="0"/>
        <w:tabs>
          <w:tab w:val="left" w:pos="32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C8136B">
        <w:rPr>
          <w:rFonts w:ascii="Arial" w:hAnsi="Arial" w:cs="Arial"/>
          <w:sz w:val="20"/>
          <w:szCs w:val="20"/>
        </w:rPr>
        <w:t xml:space="preserve"> a separate sheet, please answer the following:</w:t>
      </w:r>
    </w:p>
    <w:p w14:paraId="34E8537D" w14:textId="77777777" w:rsidR="00C8136B" w:rsidRDefault="00C8136B" w:rsidP="00C8136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C8136B">
        <w:rPr>
          <w:rFonts w:ascii="Arial" w:hAnsi="Arial" w:cs="Arial"/>
          <w:sz w:val="20"/>
          <w:szCs w:val="20"/>
        </w:rPr>
        <w:t>W</w:t>
      </w:r>
      <w:r w:rsidR="00787ABF" w:rsidRPr="00C8136B">
        <w:rPr>
          <w:rFonts w:ascii="Arial" w:hAnsi="Arial" w:cs="Arial"/>
          <w:sz w:val="20"/>
          <w:szCs w:val="20"/>
        </w:rPr>
        <w:t>hy are you requesting this grant?</w:t>
      </w:r>
    </w:p>
    <w:p w14:paraId="4FD7A399" w14:textId="77777777" w:rsidR="00787ABF" w:rsidRPr="00C8136B" w:rsidRDefault="008A52AC" w:rsidP="00C8136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How do you plan to use your training to better the local community</w:t>
      </w:r>
      <w:r w:rsidR="00787ABF" w:rsidRPr="00C8136B">
        <w:rPr>
          <w:rFonts w:ascii="Arial" w:hAnsi="Arial" w:cs="Arial"/>
          <w:sz w:val="20"/>
          <w:szCs w:val="20"/>
        </w:rPr>
        <w:t>?</w:t>
      </w:r>
      <w:r w:rsidR="00787ABF" w:rsidRPr="00C8136B">
        <w:rPr>
          <w:rFonts w:ascii="Arial" w:hAnsi="Arial" w:cs="Arial"/>
          <w:sz w:val="20"/>
          <w:szCs w:val="20"/>
        </w:rPr>
        <w:tab/>
      </w:r>
    </w:p>
    <w:p w14:paraId="1EABFF79" w14:textId="77777777" w:rsidR="00787ABF" w:rsidRPr="00C97D8A" w:rsidRDefault="00787ABF" w:rsidP="00C8136B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C97D8A">
        <w:rPr>
          <w:rFonts w:ascii="Arial" w:hAnsi="Arial" w:cs="Arial"/>
          <w:sz w:val="20"/>
          <w:szCs w:val="20"/>
        </w:rPr>
        <w:t xml:space="preserve">Outline the courses by catalogue name and </w:t>
      </w:r>
      <w:r w:rsidR="00C97D8A" w:rsidRPr="00C97D8A">
        <w:rPr>
          <w:rFonts w:ascii="Arial" w:hAnsi="Arial" w:cs="Arial"/>
          <w:sz w:val="20"/>
          <w:szCs w:val="20"/>
        </w:rPr>
        <w:t>number that you plan to take</w:t>
      </w:r>
      <w:r w:rsidR="00CA080B">
        <w:rPr>
          <w:rFonts w:ascii="Arial" w:hAnsi="Arial" w:cs="Arial"/>
          <w:sz w:val="20"/>
          <w:szCs w:val="20"/>
        </w:rPr>
        <w:t>,</w:t>
      </w:r>
      <w:r w:rsidR="00C97D8A" w:rsidRPr="00C97D8A">
        <w:rPr>
          <w:rFonts w:ascii="Arial" w:hAnsi="Arial" w:cs="Arial"/>
          <w:sz w:val="20"/>
          <w:szCs w:val="20"/>
        </w:rPr>
        <w:t xml:space="preserve"> </w:t>
      </w:r>
      <w:r w:rsidR="00C97D8A">
        <w:rPr>
          <w:rFonts w:ascii="Arial" w:hAnsi="Arial" w:cs="Arial"/>
          <w:sz w:val="20"/>
          <w:szCs w:val="20"/>
        </w:rPr>
        <w:t>and i</w:t>
      </w:r>
      <w:r w:rsidRPr="00C97D8A">
        <w:rPr>
          <w:rFonts w:ascii="Arial" w:hAnsi="Arial" w:cs="Arial"/>
          <w:sz w:val="20"/>
          <w:szCs w:val="20"/>
        </w:rPr>
        <w:t>ndicate the cost for each.</w:t>
      </w:r>
    </w:p>
    <w:p w14:paraId="47748518" w14:textId="77777777" w:rsidR="00C8136B" w:rsidRPr="001967A4" w:rsidRDefault="00C8136B" w:rsidP="00C8136B">
      <w:pPr>
        <w:widowControl w:val="0"/>
        <w:tabs>
          <w:tab w:val="left" w:pos="54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</w:p>
    <w:p w14:paraId="5C22D623" w14:textId="77777777" w:rsidR="00787ABF" w:rsidRPr="001967A4" w:rsidRDefault="00787ABF" w:rsidP="00D43200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outlineLvl w:val="0"/>
        <w:rPr>
          <w:rFonts w:ascii="Enview" w:hAnsi="Enview" w:cs="Oxford"/>
          <w:b/>
          <w:bCs/>
          <w:sz w:val="28"/>
          <w:szCs w:val="28"/>
          <w:u w:val="single"/>
        </w:rPr>
      </w:pPr>
      <w:r w:rsidRPr="001967A4">
        <w:rPr>
          <w:rFonts w:ascii="Enview" w:hAnsi="Enview" w:cs="Oxford"/>
          <w:b/>
          <w:bCs/>
          <w:sz w:val="28"/>
          <w:szCs w:val="28"/>
          <w:u w:val="single"/>
        </w:rPr>
        <w:t>REFERENCES:</w:t>
      </w:r>
    </w:p>
    <w:p w14:paraId="3F7DF68C" w14:textId="77777777" w:rsidR="00787ABF" w:rsidRPr="00C54848" w:rsidRDefault="00787AB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 xml:space="preserve">Should </w:t>
      </w:r>
      <w:r w:rsidRPr="00C54848">
        <w:rPr>
          <w:rFonts w:ascii="Arial" w:hAnsi="Arial" w:cs="Arial"/>
          <w:b/>
          <w:bCs/>
          <w:i/>
          <w:iCs/>
          <w:sz w:val="20"/>
          <w:szCs w:val="20"/>
          <w:u w:val="words"/>
        </w:rPr>
        <w:t>NOT</w:t>
      </w:r>
      <w:r w:rsidRPr="00C54848">
        <w:rPr>
          <w:rFonts w:ascii="Arial" w:hAnsi="Arial" w:cs="Arial"/>
          <w:sz w:val="20"/>
          <w:szCs w:val="20"/>
        </w:rPr>
        <w:t xml:space="preserve"> be relatives or casual acquaintances. Include letters of reference with this application from each person you listed.</w:t>
      </w:r>
    </w:p>
    <w:p w14:paraId="5E684009" w14:textId="77777777" w:rsidR="00787ABF" w:rsidRPr="00C54848" w:rsidRDefault="00787ABF" w:rsidP="00E071F7"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words"/>
        </w:rPr>
      </w:pPr>
      <w:r w:rsidRPr="00C54848">
        <w:rPr>
          <w:rFonts w:ascii="Arial" w:hAnsi="Arial" w:cs="Arial"/>
          <w:sz w:val="20"/>
          <w:szCs w:val="20"/>
        </w:rPr>
        <w:t>1.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p w14:paraId="606D77AD" w14:textId="77777777" w:rsidR="00787ABF" w:rsidRPr="00C54848" w:rsidRDefault="00787ABF" w:rsidP="00E071F7">
      <w:pPr>
        <w:widowControl w:val="0"/>
        <w:tabs>
          <w:tab w:val="left" w:pos="1080"/>
          <w:tab w:val="left" w:pos="3150"/>
          <w:tab w:val="left" w:pos="6840"/>
          <w:tab w:val="left" w:pos="864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54848">
        <w:rPr>
          <w:rFonts w:ascii="Arial" w:hAnsi="Arial" w:cs="Arial"/>
          <w:sz w:val="18"/>
          <w:szCs w:val="18"/>
        </w:rPr>
        <w:tab/>
        <w:t xml:space="preserve"> (Name)</w:t>
      </w:r>
      <w:r w:rsidRPr="00C54848">
        <w:rPr>
          <w:rFonts w:ascii="Arial" w:hAnsi="Arial" w:cs="Arial"/>
          <w:sz w:val="18"/>
          <w:szCs w:val="18"/>
        </w:rPr>
        <w:tab/>
        <w:t>(Address)</w:t>
      </w:r>
      <w:r w:rsidRPr="00C54848">
        <w:rPr>
          <w:rFonts w:ascii="Arial" w:hAnsi="Arial" w:cs="Arial"/>
          <w:sz w:val="18"/>
          <w:szCs w:val="18"/>
        </w:rPr>
        <w:tab/>
        <w:t>(Occupation)</w:t>
      </w:r>
      <w:r w:rsidR="00E071F7" w:rsidRPr="00C54848">
        <w:rPr>
          <w:rFonts w:ascii="Arial" w:hAnsi="Arial" w:cs="Arial"/>
          <w:sz w:val="18"/>
          <w:szCs w:val="18"/>
        </w:rPr>
        <w:tab/>
      </w:r>
      <w:r w:rsidRPr="00C54848">
        <w:rPr>
          <w:rFonts w:ascii="Arial" w:hAnsi="Arial" w:cs="Arial"/>
          <w:sz w:val="18"/>
          <w:szCs w:val="18"/>
        </w:rPr>
        <w:t>(Phone)</w:t>
      </w:r>
    </w:p>
    <w:p w14:paraId="629522F4" w14:textId="77777777" w:rsidR="00787ABF" w:rsidRPr="00C54848" w:rsidRDefault="00787ABF" w:rsidP="00364228"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>2.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p w14:paraId="0E6AD531" w14:textId="77777777" w:rsidR="00787ABF" w:rsidRPr="00C54848" w:rsidRDefault="00787ABF" w:rsidP="00E071F7">
      <w:pPr>
        <w:widowControl w:val="0"/>
        <w:tabs>
          <w:tab w:val="left" w:pos="36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>3.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p w14:paraId="33817784" w14:textId="77777777" w:rsidR="00E071F7" w:rsidRPr="00C54848" w:rsidRDefault="00E071F7">
      <w:pPr>
        <w:widowControl w:val="0"/>
        <w:tabs>
          <w:tab w:val="left" w:pos="820"/>
          <w:tab w:val="center" w:pos="3600"/>
          <w:tab w:val="center" w:pos="684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D2DE12" w14:textId="77777777" w:rsidR="00787ABF" w:rsidRPr="00C54848" w:rsidRDefault="00787ABF" w:rsidP="00E071F7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b/>
          <w:bCs/>
          <w:sz w:val="22"/>
          <w:szCs w:val="22"/>
        </w:rPr>
        <w:t>ADDITIONAL INFORMATION:</w:t>
      </w:r>
      <w:r w:rsidRPr="00C548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4848">
        <w:rPr>
          <w:rFonts w:ascii="Arial" w:hAnsi="Arial" w:cs="Arial"/>
          <w:sz w:val="20"/>
          <w:szCs w:val="20"/>
        </w:rPr>
        <w:t>Include anything concerning your situation that you feel would be helpful:</w:t>
      </w:r>
    </w:p>
    <w:p w14:paraId="1C9E0739" w14:textId="77777777" w:rsidR="00787ABF" w:rsidRPr="00C54848" w:rsidRDefault="00787ABF" w:rsidP="001967A4">
      <w:pPr>
        <w:widowControl w:val="0"/>
        <w:tabs>
          <w:tab w:val="left" w:pos="3960"/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</w:rPr>
        <w:t>scholarships</w:t>
      </w:r>
      <w:r w:rsidR="002C1649">
        <w:rPr>
          <w:rFonts w:ascii="Arial" w:hAnsi="Arial" w:cs="Arial"/>
          <w:sz w:val="20"/>
          <w:szCs w:val="20"/>
        </w:rPr>
        <w:t>, grants or other financial aid</w:t>
      </w:r>
      <w:r w:rsidRPr="00C54848">
        <w:rPr>
          <w:rFonts w:ascii="Arial" w:hAnsi="Arial" w:cs="Arial"/>
          <w:sz w:val="20"/>
          <w:szCs w:val="20"/>
        </w:rPr>
        <w:t>: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p w14:paraId="7587CF66" w14:textId="77777777" w:rsidR="00787ABF" w:rsidRDefault="00E071F7" w:rsidP="00DF62AF">
      <w:pPr>
        <w:widowControl w:val="0"/>
        <w:tabs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54848">
        <w:rPr>
          <w:rFonts w:ascii="Arial" w:hAnsi="Arial" w:cs="Arial"/>
          <w:sz w:val="20"/>
          <w:szCs w:val="20"/>
          <w:u w:val="single"/>
        </w:rPr>
        <w:tab/>
      </w:r>
    </w:p>
    <w:p w14:paraId="762C7702" w14:textId="77777777" w:rsidR="00EF5B0C" w:rsidRPr="00C54848" w:rsidRDefault="00EF5B0C" w:rsidP="00EF5B0C">
      <w:pPr>
        <w:widowControl w:val="0"/>
        <w:tabs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  <w:u w:val="single"/>
        </w:rPr>
        <w:tab/>
      </w:r>
    </w:p>
    <w:p w14:paraId="22DE8AC7" w14:textId="77777777" w:rsidR="00EF5B0C" w:rsidRPr="00C54848" w:rsidRDefault="00EF5B0C" w:rsidP="00EF5B0C">
      <w:pPr>
        <w:widowControl w:val="0"/>
        <w:tabs>
          <w:tab w:val="right" w:pos="100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C54848">
        <w:rPr>
          <w:rFonts w:ascii="Arial" w:hAnsi="Arial" w:cs="Arial"/>
          <w:sz w:val="20"/>
          <w:szCs w:val="20"/>
          <w:u w:val="single"/>
        </w:rPr>
        <w:tab/>
      </w:r>
    </w:p>
    <w:p w14:paraId="4E7EC24B" w14:textId="77777777" w:rsidR="00787ABF" w:rsidRPr="00C54848" w:rsidRDefault="00787ABF" w:rsidP="00364228">
      <w:pPr>
        <w:widowControl w:val="0"/>
        <w:tabs>
          <w:tab w:val="left" w:pos="1890"/>
          <w:tab w:val="right" w:pos="6660"/>
          <w:tab w:val="left" w:pos="7110"/>
          <w:tab w:val="left" w:pos="7740"/>
          <w:tab w:val="righ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54848">
        <w:rPr>
          <w:rFonts w:ascii="Arial" w:hAnsi="Arial" w:cs="Arial"/>
          <w:sz w:val="20"/>
          <w:szCs w:val="20"/>
        </w:rPr>
        <w:t>Applicant’s Signature</w:t>
      </w:r>
      <w:r w:rsidR="00E071F7"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  <w:r w:rsidRPr="00C54848">
        <w:rPr>
          <w:rFonts w:ascii="Arial" w:hAnsi="Arial" w:cs="Arial"/>
          <w:sz w:val="20"/>
          <w:szCs w:val="20"/>
        </w:rPr>
        <w:tab/>
        <w:t>Date</w:t>
      </w:r>
      <w:r w:rsidRPr="00C54848">
        <w:rPr>
          <w:rFonts w:ascii="Arial" w:hAnsi="Arial" w:cs="Arial"/>
          <w:sz w:val="20"/>
          <w:szCs w:val="20"/>
        </w:rPr>
        <w:tab/>
      </w:r>
      <w:r w:rsidR="00E071F7" w:rsidRPr="00C54848">
        <w:rPr>
          <w:rFonts w:ascii="Arial" w:hAnsi="Arial" w:cs="Arial"/>
          <w:sz w:val="20"/>
          <w:szCs w:val="20"/>
          <w:u w:val="single"/>
        </w:rPr>
        <w:tab/>
      </w:r>
    </w:p>
    <w:sectPr w:rsidR="00787ABF" w:rsidRPr="00C54848" w:rsidSect="004479F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/>
      <w:pgMar w:top="994" w:right="576" w:bottom="864" w:left="86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DA5D" w14:textId="77777777" w:rsidR="000B7872" w:rsidRDefault="000B7872">
      <w:r>
        <w:separator/>
      </w:r>
    </w:p>
  </w:endnote>
  <w:endnote w:type="continuationSeparator" w:id="0">
    <w:p w14:paraId="7C24D1F6" w14:textId="77777777" w:rsidR="000B7872" w:rsidRDefault="000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vi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EB42" w14:textId="77777777" w:rsidR="00302EF4" w:rsidRDefault="00364228" w:rsidP="008447A9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340"/>
      <w:jc w:val="right"/>
      <w:rPr>
        <w:rFonts w:ascii="Geneva" w:hAnsi="Geneva" w:cs="Geneva"/>
        <w:i/>
        <w:iCs/>
        <w:sz w:val="18"/>
        <w:szCs w:val="18"/>
      </w:rPr>
    </w:pPr>
    <w:r>
      <w:rPr>
        <w:rFonts w:ascii="Geneva" w:hAnsi="Geneva" w:cs="Geneva"/>
        <w:i/>
        <w:iCs/>
        <w:sz w:val="18"/>
        <w:szCs w:val="18"/>
      </w:rPr>
      <w:t xml:space="preserve">Page </w:t>
    </w:r>
    <w:r>
      <w:rPr>
        <w:rFonts w:ascii="Geneva" w:hAnsi="Geneva" w:cs="Geneva"/>
        <w:i/>
        <w:iCs/>
        <w:sz w:val="18"/>
        <w:szCs w:val="18"/>
      </w:rPr>
      <w:pgNum/>
    </w:r>
    <w:r w:rsidR="008447A9">
      <w:rPr>
        <w:rFonts w:ascii="Geneva" w:hAnsi="Geneva" w:cs="Geneva"/>
        <w:i/>
        <w:iCs/>
        <w:sz w:val="18"/>
        <w:szCs w:val="18"/>
      </w:rPr>
      <w:t xml:space="preserve"> / 2</w:t>
    </w:r>
  </w:p>
  <w:p w14:paraId="253401EB" w14:textId="77777777" w:rsidR="00DF62AF" w:rsidRDefault="00DF62AF" w:rsidP="008447A9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340"/>
      <w:jc w:val="right"/>
      <w:rPr>
        <w:rFonts w:ascii="Geneva" w:hAnsi="Geneva" w:cs="Geneva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FB38" w14:textId="77777777" w:rsidR="00364228" w:rsidRPr="008447A9" w:rsidRDefault="00F93375" w:rsidP="00F93375">
    <w:pPr>
      <w:widowControl w:val="0"/>
      <w:tabs>
        <w:tab w:val="right" w:pos="1026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340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 w:rsidR="00364228" w:rsidRPr="008447A9">
      <w:rPr>
        <w:rFonts w:ascii="Arial" w:hAnsi="Arial" w:cs="Arial"/>
        <w:i/>
        <w:iCs/>
        <w:sz w:val="16"/>
        <w:szCs w:val="16"/>
      </w:rPr>
      <w:t xml:space="preserve">Page </w:t>
    </w:r>
    <w:r w:rsidR="00364228" w:rsidRPr="008447A9">
      <w:rPr>
        <w:rFonts w:ascii="Arial" w:hAnsi="Arial" w:cs="Arial"/>
        <w:i/>
        <w:iCs/>
        <w:sz w:val="16"/>
        <w:szCs w:val="16"/>
      </w:rPr>
      <w:pgNum/>
    </w:r>
    <w:r w:rsidR="00364228" w:rsidRPr="008447A9">
      <w:rPr>
        <w:rFonts w:ascii="Arial" w:hAnsi="Arial" w:cs="Arial"/>
        <w:i/>
        <w:iCs/>
        <w:sz w:val="16"/>
        <w:szCs w:val="16"/>
      </w:rPr>
      <w:t xml:space="preserve"> / 2</w:t>
    </w:r>
  </w:p>
  <w:p w14:paraId="32F39AE4" w14:textId="77777777" w:rsidR="001C30BF" w:rsidRDefault="001C30BF" w:rsidP="00F93375">
    <w:pPr>
      <w:widowControl w:val="0"/>
      <w:tabs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540"/>
      <w:jc w:val="right"/>
      <w:rPr>
        <w:rFonts w:ascii="Arial" w:hAnsi="Arial" w:cs="Arial"/>
        <w:i/>
        <w:iCs/>
        <w:sz w:val="16"/>
        <w:szCs w:val="16"/>
      </w:rPr>
    </w:pPr>
    <w:r w:rsidRPr="008447A9">
      <w:rPr>
        <w:rFonts w:ascii="Arial" w:hAnsi="Arial" w:cs="Arial"/>
        <w:i/>
        <w:iCs/>
        <w:sz w:val="16"/>
        <w:szCs w:val="16"/>
      </w:rPr>
      <w:t xml:space="preserve">Revised </w:t>
    </w:r>
    <w:r w:rsidR="00AC5FE3">
      <w:rPr>
        <w:rFonts w:ascii="Arial" w:hAnsi="Arial" w:cs="Arial"/>
        <w:i/>
        <w:iCs/>
        <w:sz w:val="16"/>
        <w:szCs w:val="16"/>
      </w:rPr>
      <w:t>April 201</w:t>
    </w:r>
    <w:r w:rsidR="001C16BE">
      <w:rPr>
        <w:rFonts w:ascii="Arial" w:hAnsi="Arial" w:cs="Arial"/>
        <w:i/>
        <w:iCs/>
        <w:sz w:val="16"/>
        <w:szCs w:val="16"/>
      </w:rPr>
      <w:t>3</w:t>
    </w:r>
  </w:p>
  <w:p w14:paraId="4689E6EF" w14:textId="77777777" w:rsidR="00C22E8E" w:rsidRPr="008447A9" w:rsidRDefault="00C22E8E" w:rsidP="00F93375">
    <w:pPr>
      <w:widowControl w:val="0"/>
      <w:tabs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ind w:right="540"/>
      <w:jc w:val="right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2AF4" w14:textId="77777777" w:rsidR="000B7872" w:rsidRDefault="000B7872">
      <w:r>
        <w:separator/>
      </w:r>
    </w:p>
  </w:footnote>
  <w:footnote w:type="continuationSeparator" w:id="0">
    <w:p w14:paraId="7E159B18" w14:textId="77777777" w:rsidR="000B7872" w:rsidRDefault="000B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24D7" w14:textId="77777777" w:rsidR="00364228" w:rsidRPr="008935FA" w:rsidRDefault="00DC1831" w:rsidP="00C22E8E">
    <w:pPr>
      <w:widowControl w:val="0"/>
      <w:tabs>
        <w:tab w:val="right" w:pos="1026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spacing w:line="360" w:lineRule="auto"/>
      <w:ind w:right="340"/>
      <w:jc w:val="right"/>
      <w:rPr>
        <w:rFonts w:ascii="Enview" w:hAnsi="Enview" w:cs="Geneva"/>
        <w:sz w:val="20"/>
        <w:szCs w:val="20"/>
      </w:rPr>
    </w:pPr>
    <w:r w:rsidRPr="008935FA">
      <w:rPr>
        <w:rFonts w:ascii="Enview" w:hAnsi="Enview" w:cs="Oxford"/>
        <w:b/>
        <w:bCs/>
        <w:i/>
        <w:iCs/>
        <w:sz w:val="20"/>
        <w:szCs w:val="20"/>
      </w:rPr>
      <w:t>R</w:t>
    </w:r>
    <w:r w:rsidR="00364228" w:rsidRPr="008935FA">
      <w:rPr>
        <w:rFonts w:ascii="Enview" w:hAnsi="Enview" w:cs="Oxford"/>
        <w:b/>
        <w:bCs/>
        <w:i/>
        <w:iCs/>
        <w:sz w:val="20"/>
        <w:szCs w:val="20"/>
      </w:rPr>
      <w:t>WTG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3A1A" w14:textId="77777777" w:rsidR="00C22E8E" w:rsidRPr="008935FA" w:rsidRDefault="00C22E8E" w:rsidP="004479F0">
    <w:pPr>
      <w:widowControl w:val="0"/>
      <w:tabs>
        <w:tab w:val="right" w:pos="1026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spacing w:line="360" w:lineRule="auto"/>
      <w:ind w:right="340"/>
      <w:jc w:val="right"/>
      <w:rPr>
        <w:rFonts w:ascii="Enview" w:hAnsi="Enview" w:cs="Geneva"/>
        <w:sz w:val="20"/>
        <w:szCs w:val="20"/>
      </w:rPr>
    </w:pPr>
    <w:r w:rsidRPr="008935FA">
      <w:rPr>
        <w:rFonts w:ascii="Enview" w:hAnsi="Enview" w:cs="Oxford"/>
        <w:b/>
        <w:bCs/>
        <w:i/>
        <w:iCs/>
        <w:sz w:val="20"/>
        <w:szCs w:val="20"/>
      </w:rPr>
      <w:t>RWTG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43"/>
    <w:multiLevelType w:val="hybridMultilevel"/>
    <w:tmpl w:val="3E3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4461"/>
    <w:multiLevelType w:val="hybridMultilevel"/>
    <w:tmpl w:val="EF20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7D"/>
    <w:rsid w:val="000034BA"/>
    <w:rsid w:val="000053DC"/>
    <w:rsid w:val="000066DE"/>
    <w:rsid w:val="000145F8"/>
    <w:rsid w:val="0006325D"/>
    <w:rsid w:val="000B7872"/>
    <w:rsid w:val="000D79A4"/>
    <w:rsid w:val="00121F3F"/>
    <w:rsid w:val="00173FE7"/>
    <w:rsid w:val="00182432"/>
    <w:rsid w:val="0019027A"/>
    <w:rsid w:val="0019609D"/>
    <w:rsid w:val="001967A4"/>
    <w:rsid w:val="001C16BE"/>
    <w:rsid w:val="001C30BF"/>
    <w:rsid w:val="001E5358"/>
    <w:rsid w:val="00244A41"/>
    <w:rsid w:val="00286083"/>
    <w:rsid w:val="002C1649"/>
    <w:rsid w:val="00302EF4"/>
    <w:rsid w:val="00317226"/>
    <w:rsid w:val="003249C4"/>
    <w:rsid w:val="003446B9"/>
    <w:rsid w:val="00364228"/>
    <w:rsid w:val="003B32AC"/>
    <w:rsid w:val="003C0447"/>
    <w:rsid w:val="003F60D4"/>
    <w:rsid w:val="004462FA"/>
    <w:rsid w:val="004479F0"/>
    <w:rsid w:val="004568A9"/>
    <w:rsid w:val="00463C16"/>
    <w:rsid w:val="004739D3"/>
    <w:rsid w:val="00475B33"/>
    <w:rsid w:val="004A3EF3"/>
    <w:rsid w:val="004D46FA"/>
    <w:rsid w:val="004F7233"/>
    <w:rsid w:val="00510438"/>
    <w:rsid w:val="00522DA1"/>
    <w:rsid w:val="00524E3E"/>
    <w:rsid w:val="00530276"/>
    <w:rsid w:val="00543E7C"/>
    <w:rsid w:val="005468DA"/>
    <w:rsid w:val="00590A0C"/>
    <w:rsid w:val="005C5D24"/>
    <w:rsid w:val="005F60CF"/>
    <w:rsid w:val="006177CD"/>
    <w:rsid w:val="00617ABA"/>
    <w:rsid w:val="00671BD6"/>
    <w:rsid w:val="00690EF9"/>
    <w:rsid w:val="00695556"/>
    <w:rsid w:val="006A2C28"/>
    <w:rsid w:val="006B2FA4"/>
    <w:rsid w:val="006C4E26"/>
    <w:rsid w:val="00710B48"/>
    <w:rsid w:val="00723E7D"/>
    <w:rsid w:val="007257A2"/>
    <w:rsid w:val="0073576A"/>
    <w:rsid w:val="00754919"/>
    <w:rsid w:val="0078733C"/>
    <w:rsid w:val="00787ABF"/>
    <w:rsid w:val="007A2E26"/>
    <w:rsid w:val="007A3B57"/>
    <w:rsid w:val="007C1156"/>
    <w:rsid w:val="007C1DB8"/>
    <w:rsid w:val="00824D7F"/>
    <w:rsid w:val="0083211B"/>
    <w:rsid w:val="00836336"/>
    <w:rsid w:val="0084039A"/>
    <w:rsid w:val="008447A9"/>
    <w:rsid w:val="008935FA"/>
    <w:rsid w:val="008A52AC"/>
    <w:rsid w:val="008B4E00"/>
    <w:rsid w:val="008D4C9F"/>
    <w:rsid w:val="008E548E"/>
    <w:rsid w:val="00900BDC"/>
    <w:rsid w:val="00900C94"/>
    <w:rsid w:val="00977814"/>
    <w:rsid w:val="00994724"/>
    <w:rsid w:val="009B0F39"/>
    <w:rsid w:val="009B195A"/>
    <w:rsid w:val="009D1B6E"/>
    <w:rsid w:val="009E366A"/>
    <w:rsid w:val="009E63F6"/>
    <w:rsid w:val="00A11AF1"/>
    <w:rsid w:val="00A5463A"/>
    <w:rsid w:val="00A5551D"/>
    <w:rsid w:val="00A9296F"/>
    <w:rsid w:val="00A93E6C"/>
    <w:rsid w:val="00A978C7"/>
    <w:rsid w:val="00AC2D05"/>
    <w:rsid w:val="00AC40FA"/>
    <w:rsid w:val="00AC42BD"/>
    <w:rsid w:val="00AC5FE3"/>
    <w:rsid w:val="00AF49D0"/>
    <w:rsid w:val="00AF6892"/>
    <w:rsid w:val="00BE100A"/>
    <w:rsid w:val="00BE64BD"/>
    <w:rsid w:val="00C22E8E"/>
    <w:rsid w:val="00C45472"/>
    <w:rsid w:val="00C45F34"/>
    <w:rsid w:val="00C54848"/>
    <w:rsid w:val="00C8136B"/>
    <w:rsid w:val="00C97D8A"/>
    <w:rsid w:val="00CA080B"/>
    <w:rsid w:val="00CB10FB"/>
    <w:rsid w:val="00CD3F32"/>
    <w:rsid w:val="00CE277B"/>
    <w:rsid w:val="00CF0C94"/>
    <w:rsid w:val="00D26909"/>
    <w:rsid w:val="00D43200"/>
    <w:rsid w:val="00D7224F"/>
    <w:rsid w:val="00D77C4E"/>
    <w:rsid w:val="00DA3AC0"/>
    <w:rsid w:val="00DA6C71"/>
    <w:rsid w:val="00DC1831"/>
    <w:rsid w:val="00DD76D7"/>
    <w:rsid w:val="00DE63A2"/>
    <w:rsid w:val="00DE7398"/>
    <w:rsid w:val="00DF62AF"/>
    <w:rsid w:val="00E071F7"/>
    <w:rsid w:val="00E1280B"/>
    <w:rsid w:val="00E37B4C"/>
    <w:rsid w:val="00E60D65"/>
    <w:rsid w:val="00E66929"/>
    <w:rsid w:val="00EE27A0"/>
    <w:rsid w:val="00EE4BAF"/>
    <w:rsid w:val="00EF5B0C"/>
    <w:rsid w:val="00F61140"/>
    <w:rsid w:val="00F93375"/>
    <w:rsid w:val="00F9625B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2E5A36F1"/>
  <w15:docId w15:val="{DFDDBDCF-F274-4E8B-8559-AE3CDB3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8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E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E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32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93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c24\LOCALS~1\Temp\RWTG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89645AC015740ADBA12E811437EB0" ma:contentTypeVersion="11" ma:contentTypeDescription="Create a new document." ma:contentTypeScope="" ma:versionID="5f4ae932d9bb10e0559c2c9d2cc76836">
  <xsd:schema xmlns:xsd="http://www.w3.org/2001/XMLSchema" xmlns:xs="http://www.w3.org/2001/XMLSchema" xmlns:p="http://schemas.microsoft.com/office/2006/metadata/properties" xmlns:ns3="d819f164-221a-4419-a73e-4c27e4987cda" targetNamespace="http://schemas.microsoft.com/office/2006/metadata/properties" ma:root="true" ma:fieldsID="7d62c27e76b53f46fc4062de991af9ac" ns3:_="">
    <xsd:import namespace="d819f164-221a-4419-a73e-4c27e4987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f164-221a-4419-a73e-4c27e4987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ABC49-38CD-423D-A465-B9284DBF4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f164-221a-4419-a73e-4c27e4987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02880-7EA2-48ED-9F96-AA045117A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53A2A-2F16-44A2-9EF1-E6E85EFF8AA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819f164-221a-4419-a73e-4c27e4987c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RWTG Application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The University of Akron</Company>
  <LinksUpToDate>false</LinksUpToDate>
  <CharactersWithSpaces>2660</CharactersWithSpaces>
  <SharedDoc>false</SharedDoc>
  <HLinks>
    <vt:vector size="6" baseType="variant"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http://www.collegeclubofcanton.org/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kc24</dc:creator>
  <cp:lastModifiedBy>Jodie Hawkins</cp:lastModifiedBy>
  <cp:revision>2</cp:revision>
  <cp:lastPrinted>2011-01-14T18:08:00Z</cp:lastPrinted>
  <dcterms:created xsi:type="dcterms:W3CDTF">2022-11-02T16:32:00Z</dcterms:created>
  <dcterms:modified xsi:type="dcterms:W3CDTF">2022-11-02T16:32:00Z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0x01010096889645AC015740ADBA12E811437EB0</vt:lpwstr>
  </property>
</Properties>
</file>